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29" w:rsidRPr="005324FA" w:rsidRDefault="00C402E0" w:rsidP="008C61B5">
      <w:pPr>
        <w:rPr>
          <w:rFonts w:ascii="Trinite Roman Wide" w:hAnsi="Trinite Roman Wide" w:cs="Arial"/>
        </w:rPr>
      </w:pPr>
      <w:r>
        <w:rPr>
          <w:rFonts w:ascii="Trinite Roman Wide" w:hAnsi="Trinite Roman Wide" w:cs="Arial"/>
        </w:rPr>
        <w:t xml:space="preserve"> </w:t>
      </w: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850F76" w:rsidRPr="00164284" w:rsidRDefault="00850F76" w:rsidP="00850F76">
      <w:pPr>
        <w:shd w:val="clear" w:color="auto" w:fill="FFC000"/>
        <w:rPr>
          <w:rFonts w:ascii="Trinite Roman Wide" w:hAnsi="Trinite Roman Wide" w:cs="Arial"/>
          <w:color w:val="FFFFFF"/>
          <w:sz w:val="52"/>
        </w:rPr>
      </w:pPr>
      <w:r w:rsidRPr="00164284">
        <w:rPr>
          <w:rFonts w:ascii="Trinite Roman Wide" w:hAnsi="Trinite Roman Wide" w:cs="Arial"/>
          <w:color w:val="FFFFFF"/>
          <w:sz w:val="52"/>
        </w:rPr>
        <w:t xml:space="preserve">Basiscursus echografie in de obstetrie    </w:t>
      </w:r>
    </w:p>
    <w:p w:rsidR="00ED1929" w:rsidRPr="00164284" w:rsidRDefault="00850F76" w:rsidP="00850F76">
      <w:pPr>
        <w:shd w:val="clear" w:color="auto" w:fill="FFC000"/>
        <w:rPr>
          <w:rFonts w:ascii="Trinite Roman Wide" w:hAnsi="Trinite Roman Wide" w:cs="Arial"/>
          <w:color w:val="FFFFFF"/>
          <w:sz w:val="52"/>
        </w:rPr>
      </w:pPr>
      <w:r w:rsidRPr="00164284">
        <w:rPr>
          <w:rFonts w:ascii="Trinite Roman Wide" w:hAnsi="Trinite Roman Wide" w:cs="Arial"/>
          <w:color w:val="FFFFFF"/>
          <w:sz w:val="52"/>
        </w:rPr>
        <w:t xml:space="preserve">                  en gynaecologie</w:t>
      </w: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  <w:r w:rsidRPr="005324FA">
        <w:rPr>
          <w:rFonts w:ascii="Trinite Roman Wide" w:hAnsi="Trinite Roman Wide" w:cs="Arial"/>
          <w:i/>
        </w:rPr>
        <w:t xml:space="preserve">   </w:t>
      </w:r>
    </w:p>
    <w:p w:rsidR="005E1166" w:rsidRPr="005324FA" w:rsidRDefault="005E1166" w:rsidP="00ED1929">
      <w:pPr>
        <w:rPr>
          <w:rFonts w:ascii="Trinite Roman Wide" w:hAnsi="Trinite Roman Wide" w:cs="Arial"/>
          <w:i/>
        </w:rPr>
      </w:pPr>
    </w:p>
    <w:p w:rsidR="005E1166" w:rsidRPr="005324FA" w:rsidRDefault="005E1166" w:rsidP="00ED1929">
      <w:pPr>
        <w:rPr>
          <w:rFonts w:ascii="Trinite Roman Wide" w:hAnsi="Trinite Roman Wide" w:cs="Arial"/>
          <w:i/>
        </w:rPr>
      </w:pPr>
    </w:p>
    <w:p w:rsidR="005E1166" w:rsidRPr="005324FA" w:rsidRDefault="005E1166" w:rsidP="00ED1929">
      <w:pPr>
        <w:rPr>
          <w:rFonts w:ascii="Trinite Roman Wide" w:hAnsi="Trinite Roman Wide" w:cs="Arial"/>
          <w:i/>
        </w:rPr>
      </w:pPr>
    </w:p>
    <w:p w:rsidR="005E1166" w:rsidRPr="005324FA" w:rsidRDefault="005E1166" w:rsidP="00ED1929">
      <w:pPr>
        <w:rPr>
          <w:rFonts w:ascii="Trinite Roman Wide" w:hAnsi="Trinite Roman Wide" w:cs="Arial"/>
          <w:i/>
        </w:rPr>
      </w:pPr>
    </w:p>
    <w:p w:rsidR="005E1166" w:rsidRPr="005324FA" w:rsidRDefault="005E1166" w:rsidP="00ED1929">
      <w:pPr>
        <w:rPr>
          <w:rFonts w:ascii="Trinite Roman Wide" w:hAnsi="Trinite Roman Wide" w:cs="Arial"/>
          <w:i/>
        </w:rPr>
      </w:pPr>
    </w:p>
    <w:p w:rsidR="005E1166" w:rsidRPr="005324FA" w:rsidRDefault="005E1166" w:rsidP="00ED1929">
      <w:pPr>
        <w:rPr>
          <w:rFonts w:ascii="Trinite Roman Wide" w:hAnsi="Trinite Roman Wide" w:cs="Arial"/>
          <w:i/>
        </w:rPr>
      </w:pPr>
    </w:p>
    <w:p w:rsidR="005E1166" w:rsidRPr="005324FA" w:rsidRDefault="005E1166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2755DC" w:rsidP="00ED1929">
      <w:pPr>
        <w:rPr>
          <w:rFonts w:ascii="Trinite Roman Wide" w:hAnsi="Trinite Roman Wide" w:cs="Arial"/>
          <w:i/>
        </w:rPr>
      </w:pPr>
      <w:r w:rsidRPr="005324FA">
        <w:rPr>
          <w:rFonts w:ascii="Trinite Roman Wide" w:hAnsi="Trinite Roman Wide" w:cs="Arial"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53975</wp:posOffset>
            </wp:positionV>
            <wp:extent cx="3060065" cy="3369945"/>
            <wp:effectExtent l="0" t="0" r="0" b="0"/>
            <wp:wrapThrough wrapText="bothSides">
              <wp:wrapPolygon edited="0">
                <wp:start x="8740" y="0"/>
                <wp:lineTo x="7530" y="122"/>
                <wp:lineTo x="3631" y="1587"/>
                <wp:lineTo x="3496" y="2076"/>
                <wp:lineTo x="1479" y="3907"/>
                <wp:lineTo x="269" y="5861"/>
                <wp:lineTo x="0" y="7204"/>
                <wp:lineTo x="0" y="10257"/>
                <wp:lineTo x="269" y="11722"/>
                <wp:lineTo x="1345" y="13676"/>
                <wp:lineTo x="3496" y="15629"/>
                <wp:lineTo x="3631" y="15995"/>
                <wp:lineTo x="8203" y="17583"/>
                <wp:lineTo x="9278" y="17583"/>
                <wp:lineTo x="4706" y="18193"/>
                <wp:lineTo x="1345" y="19048"/>
                <wp:lineTo x="1345" y="19536"/>
                <wp:lineTo x="672" y="20635"/>
                <wp:lineTo x="538" y="21124"/>
                <wp:lineTo x="807" y="21490"/>
                <wp:lineTo x="20977" y="21490"/>
                <wp:lineTo x="20842" y="20513"/>
                <wp:lineTo x="20170" y="19536"/>
                <wp:lineTo x="20305" y="19048"/>
                <wp:lineTo x="16808" y="18193"/>
                <wp:lineTo x="12237" y="17583"/>
                <wp:lineTo x="13312" y="17583"/>
                <wp:lineTo x="17884" y="15995"/>
                <wp:lineTo x="18019" y="15629"/>
                <wp:lineTo x="20170" y="13676"/>
                <wp:lineTo x="21246" y="11722"/>
                <wp:lineTo x="21515" y="10135"/>
                <wp:lineTo x="21515" y="7204"/>
                <wp:lineTo x="21246" y="5861"/>
                <wp:lineTo x="20036" y="3907"/>
                <wp:lineTo x="18019" y="2076"/>
                <wp:lineTo x="17884" y="1587"/>
                <wp:lineTo x="14119" y="122"/>
                <wp:lineTo x="12774" y="0"/>
                <wp:lineTo x="8740" y="0"/>
              </wp:wrapPolygon>
            </wp:wrapThrough>
            <wp:docPr id="2" name="Afbeelding 3" descr="neuslipp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neuslippen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36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p w:rsidR="00850F76" w:rsidRPr="00A66BA5" w:rsidRDefault="00850F76" w:rsidP="00ED1929">
      <w:pPr>
        <w:rPr>
          <w:rFonts w:ascii="Trinite Roman Wide" w:hAnsi="Trinite Roman Wide" w:cs="Arial"/>
          <w:i/>
          <w:color w:val="FF0000"/>
          <w:sz w:val="28"/>
        </w:rPr>
      </w:pPr>
    </w:p>
    <w:p w:rsidR="00A66BA5" w:rsidRDefault="00850F76" w:rsidP="00ED1929">
      <w:pPr>
        <w:rPr>
          <w:rStyle w:val="Nadruk"/>
          <w:rFonts w:ascii="Trinite Roman Wide" w:hAnsi="Trinite Roman Wide" w:cs="Arial"/>
        </w:rPr>
      </w:pPr>
      <w:r w:rsidRPr="005324FA">
        <w:rPr>
          <w:rStyle w:val="Nadruk"/>
          <w:rFonts w:ascii="Trinite Roman Wide" w:hAnsi="Trinite Roman Wide" w:cs="Arial"/>
        </w:rPr>
        <w:t xml:space="preserve">   </w:t>
      </w:r>
      <w:r w:rsidR="00AD20B1" w:rsidRPr="005324FA">
        <w:rPr>
          <w:rStyle w:val="Nadruk"/>
          <w:rFonts w:ascii="Trinite Roman Wide" w:hAnsi="Trinite Roman Wide" w:cs="Arial"/>
        </w:rPr>
        <w:t xml:space="preserve">   </w:t>
      </w:r>
    </w:p>
    <w:p w:rsidR="00A66BA5" w:rsidRDefault="00A66BA5" w:rsidP="00ED1929">
      <w:pPr>
        <w:rPr>
          <w:rStyle w:val="Nadruk"/>
          <w:rFonts w:ascii="Trinite Roman Wide" w:hAnsi="Trinite Roman Wide" w:cs="Arial"/>
          <w:sz w:val="72"/>
        </w:rPr>
      </w:pPr>
    </w:p>
    <w:p w:rsidR="00A66BA5" w:rsidRDefault="00A66BA5" w:rsidP="00ED1929">
      <w:pPr>
        <w:rPr>
          <w:rStyle w:val="Nadruk"/>
          <w:rFonts w:ascii="Trinite Roman Wide" w:hAnsi="Trinite Roman Wide" w:cs="Arial"/>
          <w:sz w:val="72"/>
        </w:rPr>
      </w:pPr>
    </w:p>
    <w:p w:rsidR="00A66BA5" w:rsidRDefault="00A66BA5" w:rsidP="00ED1929">
      <w:pPr>
        <w:rPr>
          <w:rStyle w:val="Nadruk"/>
          <w:rFonts w:ascii="Trinite Roman Wide" w:hAnsi="Trinite Roman Wide" w:cs="Arial"/>
          <w:sz w:val="72"/>
        </w:rPr>
      </w:pPr>
    </w:p>
    <w:p w:rsidR="00850F76" w:rsidRPr="00164284" w:rsidRDefault="00A66BA5" w:rsidP="00ED1929">
      <w:pPr>
        <w:rPr>
          <w:rFonts w:ascii="Trinite Roman Wide" w:hAnsi="Trinite Roman Wide" w:cs="Arial"/>
          <w:i/>
          <w:iCs/>
        </w:rPr>
      </w:pPr>
      <w:r>
        <w:rPr>
          <w:rStyle w:val="Nadruk"/>
          <w:rFonts w:ascii="Trinite Roman Wide" w:hAnsi="Trinite Roman Wide" w:cs="Arial"/>
          <w:sz w:val="72"/>
        </w:rPr>
        <w:t>R</w:t>
      </w:r>
      <w:r w:rsidR="00850F76" w:rsidRPr="005324FA">
        <w:rPr>
          <w:rStyle w:val="Nadruk"/>
          <w:rFonts w:ascii="Trinite Roman Wide" w:hAnsi="Trinite Roman Wide" w:cs="Arial"/>
          <w:sz w:val="72"/>
        </w:rPr>
        <w:t xml:space="preserve">ooster </w:t>
      </w:r>
      <w:r>
        <w:rPr>
          <w:rStyle w:val="Nadruk"/>
          <w:rFonts w:ascii="Trinite Roman Wide" w:hAnsi="Trinite Roman Wide" w:cs="Arial"/>
          <w:sz w:val="72"/>
        </w:rPr>
        <w:t>g</w:t>
      </w:r>
      <w:r w:rsidR="00850F76" w:rsidRPr="005324FA">
        <w:rPr>
          <w:rStyle w:val="Nadruk"/>
          <w:rFonts w:ascii="Trinite Roman Wide" w:hAnsi="Trinite Roman Wide" w:cs="Arial"/>
          <w:sz w:val="72"/>
        </w:rPr>
        <w:t xml:space="preserve">roep </w:t>
      </w:r>
      <w:r w:rsidR="00D01854">
        <w:rPr>
          <w:rStyle w:val="Nadruk"/>
          <w:rFonts w:ascii="Trinite Roman Wide" w:hAnsi="Trinite Roman Wide" w:cs="Arial"/>
          <w:sz w:val="72"/>
        </w:rPr>
        <w:t>18</w:t>
      </w:r>
      <w:r>
        <w:rPr>
          <w:rStyle w:val="Nadruk"/>
          <w:rFonts w:ascii="Trinite Roman Wide" w:hAnsi="Trinite Roman Wide" w:cs="Arial"/>
          <w:sz w:val="72"/>
        </w:rPr>
        <w:t xml:space="preserve"> </w:t>
      </w:r>
      <w:r w:rsidR="004646E8">
        <w:rPr>
          <w:rStyle w:val="Nadruk"/>
          <w:rFonts w:ascii="Trinite Roman Wide" w:hAnsi="Trinite Roman Wide" w:cs="Arial"/>
          <w:sz w:val="72"/>
        </w:rPr>
        <w:t>(</w:t>
      </w:r>
      <w:r w:rsidR="00590AEE">
        <w:rPr>
          <w:rStyle w:val="Nadruk"/>
          <w:rFonts w:ascii="Trinite Roman Wide" w:hAnsi="Trinite Roman Wide" w:cs="Arial"/>
          <w:sz w:val="72"/>
        </w:rPr>
        <w:t>september</w:t>
      </w:r>
      <w:r w:rsidR="008E7DB1" w:rsidRPr="005324FA">
        <w:rPr>
          <w:rStyle w:val="Nadruk"/>
          <w:rFonts w:ascii="Trinite Roman Wide" w:hAnsi="Trinite Roman Wide" w:cs="Arial"/>
          <w:sz w:val="72"/>
        </w:rPr>
        <w:t xml:space="preserve"> 201</w:t>
      </w:r>
      <w:r w:rsidR="008F68D9">
        <w:rPr>
          <w:rStyle w:val="Nadruk"/>
          <w:rFonts w:ascii="Trinite Roman Wide" w:hAnsi="Trinite Roman Wide" w:cs="Arial"/>
          <w:sz w:val="72"/>
        </w:rPr>
        <w:t>8</w:t>
      </w:r>
      <w:r w:rsidR="004646E8">
        <w:rPr>
          <w:rStyle w:val="Nadruk"/>
          <w:rFonts w:ascii="Trinite Roman Wide" w:hAnsi="Trinite Roman Wide" w:cs="Arial"/>
          <w:sz w:val="72"/>
        </w:rPr>
        <w:t>)</w:t>
      </w:r>
    </w:p>
    <w:p w:rsidR="00850F76" w:rsidRPr="005324FA" w:rsidRDefault="00850F76" w:rsidP="00ED1929">
      <w:pPr>
        <w:rPr>
          <w:rFonts w:ascii="Trinite Roman Wide" w:hAnsi="Trinite Roman Wide" w:cs="Arial"/>
          <w:i/>
        </w:rPr>
      </w:pPr>
    </w:p>
    <w:p w:rsidR="00ED1929" w:rsidRPr="005324FA" w:rsidRDefault="00ED1929" w:rsidP="00ED1929">
      <w:pPr>
        <w:rPr>
          <w:rFonts w:ascii="Trinite Roman Wide" w:hAnsi="Trinite Roman Wide" w:cs="Arial"/>
          <w:i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2376"/>
        <w:gridCol w:w="6237"/>
      </w:tblGrid>
      <w:tr w:rsidR="001F637E" w:rsidRPr="005324FA" w:rsidTr="005E1166">
        <w:tc>
          <w:tcPr>
            <w:tcW w:w="23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1F637E" w:rsidRPr="005324FA" w:rsidRDefault="00D943D2" w:rsidP="00397E6E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lastRenderedPageBreak/>
              <w:t>14 september 2018</w:t>
            </w:r>
          </w:p>
        </w:tc>
        <w:tc>
          <w:tcPr>
            <w:tcW w:w="623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1F637E" w:rsidRPr="005324FA" w:rsidRDefault="00ED1929" w:rsidP="00A2488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1</w:t>
            </w:r>
          </w:p>
        </w:tc>
      </w:tr>
      <w:tr w:rsidR="001F637E" w:rsidRPr="005324FA" w:rsidTr="005E1166">
        <w:trPr>
          <w:trHeight w:val="971"/>
        </w:trPr>
        <w:tc>
          <w:tcPr>
            <w:tcW w:w="2376" w:type="dxa"/>
            <w:tcBorders>
              <w:right w:val="single" w:sz="12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10.00 uur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1F637E" w:rsidRPr="005324FA" w:rsidRDefault="001F637E" w:rsidP="00A24887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1F637E" w:rsidP="005E1166">
            <w:pPr>
              <w:tabs>
                <w:tab w:val="left" w:pos="1145"/>
              </w:tabs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Ontvangst met koffie en introductie cursus.</w:t>
            </w:r>
          </w:p>
          <w:p w:rsidR="001F637E" w:rsidRPr="005324FA" w:rsidRDefault="000E276C" w:rsidP="00A8318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D01854">
              <w:rPr>
                <w:rFonts w:ascii="Trinite Roman Wide" w:hAnsi="Trinite Roman Wide" w:cs="Arial"/>
                <w:bCs/>
              </w:rPr>
              <w:t>Janine Baër</w:t>
            </w:r>
          </w:p>
          <w:p w:rsidR="001F637E" w:rsidRPr="005324FA" w:rsidRDefault="000E276C" w:rsidP="00A8318F">
            <w:pPr>
              <w:rPr>
                <w:rFonts w:ascii="Trinite Roman Wide" w:hAnsi="Trinite Roman Wide" w:cs="Arial"/>
                <w:bCs/>
                <w:lang w:val="en-GB"/>
              </w:rPr>
            </w:pPr>
            <w:r w:rsidRPr="005324FA">
              <w:rPr>
                <w:rFonts w:ascii="Trinite Roman Wide" w:hAnsi="Trinite Roman Wide" w:cs="Arial"/>
                <w:bCs/>
                <w:lang w:val="en-GB"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  <w:lang w:val="en-GB"/>
              </w:rPr>
              <w:t>B134</w:t>
            </w:r>
          </w:p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  <w:lang w:val="en-GB"/>
              </w:rPr>
            </w:pPr>
          </w:p>
        </w:tc>
      </w:tr>
      <w:tr w:rsidR="001F637E" w:rsidRPr="002021D2" w:rsidTr="005E1166">
        <w:trPr>
          <w:trHeight w:val="892"/>
        </w:trPr>
        <w:tc>
          <w:tcPr>
            <w:tcW w:w="2376" w:type="dxa"/>
            <w:tcBorders>
              <w:right w:val="single" w:sz="12" w:space="0" w:color="000000"/>
            </w:tcBorders>
          </w:tcPr>
          <w:p w:rsidR="001F637E" w:rsidRPr="002021D2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30272C" w:rsidP="002021D2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10.00 – 11.00</w:t>
            </w:r>
            <w:r w:rsidR="001F637E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0E276C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Scanvlakken &amp; Terminologie</w:t>
            </w:r>
          </w:p>
          <w:p w:rsidR="001F637E" w:rsidRPr="005324FA" w:rsidRDefault="000E276C" w:rsidP="00A8318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D01854">
              <w:rPr>
                <w:rFonts w:ascii="Trinite Roman Wide" w:hAnsi="Trinite Roman Wide" w:cs="Arial"/>
                <w:bCs/>
              </w:rPr>
              <w:t>Janine Baër</w:t>
            </w:r>
          </w:p>
          <w:p w:rsidR="001F637E" w:rsidRPr="002021D2" w:rsidRDefault="000E276C" w:rsidP="00A8318F">
            <w:pPr>
              <w:rPr>
                <w:rFonts w:ascii="Trinite Roman Wide" w:hAnsi="Trinite Roman Wide" w:cs="Arial"/>
                <w:bCs/>
              </w:rPr>
            </w:pPr>
            <w:r w:rsidRPr="002021D2"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 w:rsidRPr="002021D2">
              <w:rPr>
                <w:rFonts w:ascii="Trinite Roman Wide" w:hAnsi="Trinite Roman Wide" w:cs="Arial"/>
                <w:bCs/>
              </w:rPr>
              <w:t>B134</w:t>
            </w:r>
          </w:p>
          <w:p w:rsidR="001F637E" w:rsidRPr="002021D2" w:rsidRDefault="001F637E" w:rsidP="00A8318F">
            <w:pPr>
              <w:rPr>
                <w:rFonts w:ascii="Trinite Roman Wide" w:hAnsi="Trinite Roman Wide" w:cs="Arial"/>
                <w:bCs/>
              </w:rPr>
            </w:pPr>
            <w:r w:rsidRPr="002021D2">
              <w:rPr>
                <w:rFonts w:ascii="Trinite Roman Wide" w:hAnsi="Trinite Roman Wide" w:cs="Arial"/>
                <w:bCs/>
              </w:rPr>
              <w:t xml:space="preserve">  </w:t>
            </w:r>
          </w:p>
        </w:tc>
      </w:tr>
      <w:tr w:rsidR="001F637E" w:rsidRPr="005324FA" w:rsidTr="005E1166">
        <w:trPr>
          <w:trHeight w:val="914"/>
        </w:trPr>
        <w:tc>
          <w:tcPr>
            <w:tcW w:w="2376" w:type="dxa"/>
            <w:tcBorders>
              <w:right w:val="single" w:sz="12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30272C" w:rsidP="002021D2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11.00</w:t>
            </w:r>
            <w:r w:rsidR="002021D2">
              <w:rPr>
                <w:rFonts w:ascii="Trinite Roman Wide" w:hAnsi="Trinite Roman Wide" w:cs="Arial"/>
                <w:bCs/>
              </w:rPr>
              <w:t xml:space="preserve"> - 12.00</w:t>
            </w:r>
            <w:r w:rsidR="001F637E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1F637E" w:rsidRPr="005324FA" w:rsidRDefault="001F637E" w:rsidP="00774E4D">
            <w:pPr>
              <w:rPr>
                <w:rFonts w:ascii="Trinite Roman Wide" w:hAnsi="Trinite Roman Wide" w:cs="Arial"/>
                <w:bCs/>
              </w:rPr>
            </w:pPr>
          </w:p>
          <w:p w:rsidR="002021D2" w:rsidRPr="005324FA" w:rsidRDefault="002021D2" w:rsidP="002021D2">
            <w:pPr>
              <w:tabs>
                <w:tab w:val="left" w:pos="1145"/>
              </w:tabs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Hands-on training </w:t>
            </w:r>
          </w:p>
          <w:p w:rsidR="002021D2" w:rsidRPr="005324FA" w:rsidRDefault="002021D2" w:rsidP="002021D2">
            <w:pPr>
              <w:tabs>
                <w:tab w:val="left" w:pos="1145"/>
              </w:tabs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knoppenkennis/  scanvlakken, op het toestel, verde</w:t>
            </w:r>
            <w:r>
              <w:rPr>
                <w:rFonts w:ascii="Trinite Roman Wide" w:hAnsi="Trinite Roman Wide" w:cs="Arial"/>
                <w:bCs/>
              </w:rPr>
              <w:t>eld over 2 echokamers</w:t>
            </w:r>
          </w:p>
          <w:p w:rsidR="002021D2" w:rsidRPr="005324FA" w:rsidRDefault="002021D2" w:rsidP="002021D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Docenten: Janine Ba</w:t>
            </w:r>
            <w:r>
              <w:rPr>
                <w:rFonts w:ascii="Trinite Roman Wide" w:hAnsi="Trinite Roman Wide" w:cs="Arial"/>
                <w:bCs/>
              </w:rPr>
              <w:t>ër &amp; Peter Lesterhuis</w:t>
            </w:r>
          </w:p>
          <w:p w:rsidR="001F637E" w:rsidRPr="005324FA" w:rsidRDefault="002021D2" w:rsidP="002021D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Lokalen: </w:t>
            </w:r>
            <w:r>
              <w:rPr>
                <w:rFonts w:ascii="Trinite Roman Wide" w:hAnsi="Trinite Roman Wide" w:cs="Arial"/>
                <w:bCs/>
              </w:rPr>
              <w:t xml:space="preserve">E 014 + </w:t>
            </w:r>
            <w:r w:rsidRPr="005324FA">
              <w:rPr>
                <w:rFonts w:ascii="Trinite Roman Wide" w:hAnsi="Trinite Roman Wide" w:cs="Arial"/>
                <w:bCs/>
              </w:rPr>
              <w:t xml:space="preserve">B </w:t>
            </w:r>
            <w:r>
              <w:rPr>
                <w:rFonts w:ascii="Trinite Roman Wide" w:hAnsi="Trinite Roman Wide" w:cs="Arial"/>
                <w:bCs/>
              </w:rPr>
              <w:t>128</w:t>
            </w:r>
            <w:r w:rsidR="00BC7463"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1F637E" w:rsidRPr="005324FA" w:rsidTr="005E1166">
        <w:tc>
          <w:tcPr>
            <w:tcW w:w="2376" w:type="dxa"/>
            <w:tcBorders>
              <w:right w:val="single" w:sz="12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F637E" w:rsidRPr="005324FA" w:rsidRDefault="001F637E" w:rsidP="00541CD3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12.</w:t>
            </w:r>
            <w:r w:rsidR="000272E7" w:rsidRPr="005324FA">
              <w:rPr>
                <w:rFonts w:ascii="Trinite Roman Wide" w:hAnsi="Trinite Roman Wide" w:cs="Arial"/>
                <w:bCs/>
                <w:i/>
              </w:rPr>
              <w:t>00 – 12.</w:t>
            </w:r>
            <w:r w:rsidR="00541CD3" w:rsidRPr="005324FA">
              <w:rPr>
                <w:rFonts w:ascii="Trinite Roman Wide" w:hAnsi="Trinite Roman Wide" w:cs="Arial"/>
                <w:bCs/>
                <w:i/>
              </w:rPr>
              <w:t>45</w:t>
            </w:r>
            <w:r w:rsidRPr="005324FA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  <w:i/>
              </w:rPr>
            </w:pPr>
          </w:p>
        </w:tc>
      </w:tr>
      <w:tr w:rsidR="001F637E" w:rsidRPr="005324FA" w:rsidTr="005E1166">
        <w:tc>
          <w:tcPr>
            <w:tcW w:w="2376" w:type="dxa"/>
            <w:tcBorders>
              <w:right w:val="single" w:sz="12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541CD3" w:rsidP="00C1665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12.45</w:t>
            </w:r>
            <w:r w:rsidR="002021D2">
              <w:rPr>
                <w:rFonts w:ascii="Trinite Roman Wide" w:hAnsi="Trinite Roman Wide" w:cs="Arial"/>
                <w:bCs/>
              </w:rPr>
              <w:t>-14.15</w:t>
            </w:r>
            <w:r w:rsidR="001F637E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1F637E" w:rsidRPr="005324FA" w:rsidRDefault="001F637E" w:rsidP="00774E4D">
            <w:pPr>
              <w:rPr>
                <w:rFonts w:ascii="Trinite Roman Wide" w:hAnsi="Trinite Roman Wide" w:cs="Arial"/>
                <w:bCs/>
              </w:rPr>
            </w:pPr>
          </w:p>
          <w:p w:rsidR="002021D2" w:rsidRPr="005324FA" w:rsidRDefault="002021D2" w:rsidP="002021D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Hoorcollege</w:t>
            </w:r>
          </w:p>
          <w:p w:rsidR="002021D2" w:rsidRPr="005324FA" w:rsidRDefault="002021D2" w:rsidP="002021D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Echofysica 1 Ultrageluid</w:t>
            </w:r>
            <w:r>
              <w:rPr>
                <w:rFonts w:ascii="Trinite Roman Wide" w:hAnsi="Trinite Roman Wide" w:cs="Arial"/>
                <w:bCs/>
              </w:rPr>
              <w:t xml:space="preserve"> en beeldoptimalisatie</w:t>
            </w:r>
          </w:p>
          <w:p w:rsidR="002021D2" w:rsidRPr="005324FA" w:rsidRDefault="002021D2" w:rsidP="002021D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Peter Lesterhuis</w:t>
            </w:r>
          </w:p>
          <w:p w:rsidR="002021D2" w:rsidRPr="005324FA" w:rsidRDefault="002021D2" w:rsidP="002021D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>
              <w:rPr>
                <w:rFonts w:ascii="Trinite Roman Wide" w:hAnsi="Trinite Roman Wide" w:cs="Arial"/>
                <w:bCs/>
              </w:rPr>
              <w:t>B134</w:t>
            </w:r>
          </w:p>
          <w:p w:rsidR="001F637E" w:rsidRPr="005324FA" w:rsidRDefault="001F637E" w:rsidP="00D01854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1F637E" w:rsidRPr="005324FA" w:rsidTr="005E1166">
        <w:tc>
          <w:tcPr>
            <w:tcW w:w="2376" w:type="dxa"/>
            <w:tcBorders>
              <w:right w:val="single" w:sz="12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2021D2" w:rsidP="000272E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14.15-15.30</w:t>
            </w:r>
            <w:r w:rsidR="001F637E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0E276C" w:rsidRPr="005324FA" w:rsidRDefault="00D01854" w:rsidP="00B767A6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Hands-on training </w:t>
            </w:r>
            <w:r w:rsidR="001F637E" w:rsidRPr="005324FA">
              <w:rPr>
                <w:rFonts w:ascii="Trinite Roman Wide" w:hAnsi="Trinite Roman Wide" w:cs="Arial"/>
                <w:bCs/>
              </w:rPr>
              <w:t xml:space="preserve"> </w:t>
            </w:r>
          </w:p>
          <w:p w:rsidR="001F637E" w:rsidRPr="005324FA" w:rsidRDefault="00D01854" w:rsidP="00B767A6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Beeldoptimalisatie</w:t>
            </w:r>
          </w:p>
          <w:p w:rsidR="001F637E" w:rsidRPr="005324FA" w:rsidRDefault="001F637E" w:rsidP="00B767A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Peter Lesterhuis</w:t>
            </w:r>
            <w:r w:rsidR="002021D2">
              <w:rPr>
                <w:rFonts w:ascii="Trinite Roman Wide" w:hAnsi="Trinite Roman Wide" w:cs="Arial"/>
                <w:bCs/>
              </w:rPr>
              <w:t xml:space="preserve"> en Janine Baër</w:t>
            </w:r>
          </w:p>
          <w:p w:rsidR="001F637E" w:rsidRPr="005324FA" w:rsidRDefault="000E276C" w:rsidP="00A8318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D01854">
              <w:rPr>
                <w:rFonts w:ascii="Trinite Roman Wide" w:hAnsi="Trinite Roman Wide" w:cs="Arial"/>
                <w:bCs/>
              </w:rPr>
              <w:t>B128</w:t>
            </w:r>
            <w:r w:rsidR="002021D2">
              <w:rPr>
                <w:rFonts w:ascii="Trinite Roman Wide" w:hAnsi="Trinite Roman Wide" w:cs="Arial"/>
                <w:bCs/>
              </w:rPr>
              <w:t xml:space="preserve"> </w:t>
            </w:r>
            <w:r w:rsidR="00D01854">
              <w:rPr>
                <w:rFonts w:ascii="Trinite Roman Wide" w:hAnsi="Trinite Roman Wide" w:cs="Arial"/>
                <w:bCs/>
              </w:rPr>
              <w:t>+</w:t>
            </w:r>
            <w:r w:rsidR="002021D2">
              <w:rPr>
                <w:rFonts w:ascii="Trinite Roman Wide" w:hAnsi="Trinite Roman Wide" w:cs="Arial"/>
                <w:bCs/>
              </w:rPr>
              <w:t xml:space="preserve"> </w:t>
            </w:r>
            <w:r w:rsidR="00D01854">
              <w:rPr>
                <w:rFonts w:ascii="Trinite Roman Wide" w:hAnsi="Trinite Roman Wide" w:cs="Arial"/>
                <w:bCs/>
              </w:rPr>
              <w:t>E014</w:t>
            </w:r>
          </w:p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1F637E" w:rsidRPr="005324FA" w:rsidTr="005E1166">
        <w:trPr>
          <w:trHeight w:val="1381"/>
        </w:trPr>
        <w:tc>
          <w:tcPr>
            <w:tcW w:w="2376" w:type="dxa"/>
            <w:tcBorders>
              <w:right w:val="single" w:sz="12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1F637E" w:rsidP="002021D2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237" w:type="dxa"/>
            <w:tcBorders>
              <w:left w:val="single" w:sz="6" w:space="0" w:color="000000"/>
            </w:tcBorders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1F637E" w:rsidP="002021D2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1F637E" w:rsidRPr="005324FA" w:rsidTr="005E1166">
        <w:tc>
          <w:tcPr>
            <w:tcW w:w="2376" w:type="dxa"/>
            <w:tcBorders>
              <w:right w:val="single" w:sz="12" w:space="0" w:color="000000"/>
            </w:tcBorders>
            <w:shd w:val="clear" w:color="auto" w:fill="auto"/>
          </w:tcPr>
          <w:p w:rsidR="001F637E" w:rsidRPr="005324FA" w:rsidRDefault="001F637E" w:rsidP="00A8318F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F637E" w:rsidRPr="005324FA" w:rsidRDefault="000E276C" w:rsidP="005E116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1</w:t>
            </w:r>
          </w:p>
        </w:tc>
      </w:tr>
    </w:tbl>
    <w:p w:rsidR="007E2456" w:rsidRPr="005324FA" w:rsidRDefault="007E2456" w:rsidP="007E2456">
      <w:pPr>
        <w:ind w:left="1410" w:hanging="1410"/>
        <w:rPr>
          <w:rFonts w:ascii="Trinite Roman Wide" w:hAnsi="Trinite Roman Wide" w:cs="Arial"/>
        </w:rPr>
      </w:pPr>
    </w:p>
    <w:p w:rsidR="006D1B1F" w:rsidRPr="005324FA" w:rsidRDefault="006D1B1F" w:rsidP="002627F0">
      <w:pPr>
        <w:spacing w:line="240" w:lineRule="atLeast"/>
        <w:rPr>
          <w:rFonts w:ascii="Trinite Roman Wide" w:hAnsi="Trinite Roman Wide" w:cs="Arial"/>
        </w:rPr>
      </w:pPr>
    </w:p>
    <w:p w:rsidR="00DF67DB" w:rsidRDefault="00DF67DB" w:rsidP="002627F0">
      <w:pPr>
        <w:spacing w:line="240" w:lineRule="atLeast"/>
        <w:rPr>
          <w:rFonts w:ascii="Trinite Roman Wide" w:hAnsi="Trinite Roman Wide" w:cs="Arial"/>
        </w:rPr>
      </w:pPr>
    </w:p>
    <w:p w:rsidR="002021D2" w:rsidRPr="005324FA" w:rsidRDefault="002021D2" w:rsidP="002627F0">
      <w:pPr>
        <w:spacing w:line="240" w:lineRule="atLeast"/>
        <w:rPr>
          <w:rFonts w:ascii="Trinite Roman Wide" w:hAnsi="Trinite Roman Wide" w:cs="Arial"/>
        </w:rPr>
      </w:pPr>
    </w:p>
    <w:p w:rsidR="00541CD3" w:rsidRPr="005324FA" w:rsidRDefault="00541CD3" w:rsidP="002627F0">
      <w:pPr>
        <w:spacing w:line="240" w:lineRule="atLeast"/>
        <w:rPr>
          <w:rFonts w:ascii="Trinite Roman Wide" w:hAnsi="Trinite Roman Wide" w:cs="Arial"/>
        </w:rPr>
      </w:pPr>
    </w:p>
    <w:p w:rsidR="00541CD3" w:rsidRPr="005324FA" w:rsidRDefault="00541CD3" w:rsidP="002627F0">
      <w:pPr>
        <w:spacing w:line="240" w:lineRule="atLeast"/>
        <w:rPr>
          <w:rFonts w:ascii="Trinite Roman Wide" w:hAnsi="Trinite Roman Wide" w:cs="Arial"/>
        </w:rPr>
      </w:pPr>
    </w:p>
    <w:p w:rsidR="00DF67DB" w:rsidRDefault="00DF67DB" w:rsidP="002627F0">
      <w:pPr>
        <w:spacing w:line="240" w:lineRule="atLeast"/>
        <w:rPr>
          <w:rFonts w:ascii="Trinite Roman Wide" w:hAnsi="Trinite Roman Wide" w:cs="Arial"/>
        </w:rPr>
      </w:pPr>
    </w:p>
    <w:p w:rsidR="00A63265" w:rsidRDefault="00A63265" w:rsidP="002627F0">
      <w:pPr>
        <w:spacing w:line="240" w:lineRule="atLeast"/>
        <w:rPr>
          <w:rFonts w:ascii="Trinite Roman Wide" w:hAnsi="Trinite Roman Wide" w:cs="Arial"/>
        </w:rPr>
      </w:pPr>
    </w:p>
    <w:p w:rsidR="00A63265" w:rsidRPr="005324FA" w:rsidRDefault="00A63265" w:rsidP="002627F0">
      <w:pPr>
        <w:spacing w:line="240" w:lineRule="atLeast"/>
        <w:rPr>
          <w:rFonts w:ascii="Trinite Roman Wide" w:hAnsi="Trinite Roman Wide" w:cs="Arial"/>
        </w:rPr>
      </w:pPr>
    </w:p>
    <w:p w:rsidR="006D1B1F" w:rsidRPr="005324FA" w:rsidRDefault="006D1B1F" w:rsidP="006D1B1F">
      <w:pPr>
        <w:rPr>
          <w:rFonts w:ascii="Trinite Roman Wide" w:hAnsi="Trinite Roman Wide" w:cs="Arial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2235"/>
        <w:gridCol w:w="6378"/>
      </w:tblGrid>
      <w:tr w:rsidR="00ED1929" w:rsidRPr="005324FA" w:rsidTr="00582C76">
        <w:tc>
          <w:tcPr>
            <w:tcW w:w="22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ED1929" w:rsidRPr="005324FA" w:rsidRDefault="00D943D2" w:rsidP="008F68D9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lastRenderedPageBreak/>
              <w:t>28 september 2018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ED1929" w:rsidRPr="005324FA" w:rsidRDefault="00DF67DB" w:rsidP="006D1B1F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2</w:t>
            </w:r>
          </w:p>
        </w:tc>
      </w:tr>
      <w:tr w:rsidR="00ED1929" w:rsidRPr="005324FA" w:rsidTr="00582C76">
        <w:trPr>
          <w:trHeight w:val="971"/>
        </w:trPr>
        <w:tc>
          <w:tcPr>
            <w:tcW w:w="2235" w:type="dxa"/>
            <w:tcBorders>
              <w:right w:val="single" w:sz="12" w:space="0" w:color="000000"/>
            </w:tcBorders>
          </w:tcPr>
          <w:p w:rsidR="00ED1929" w:rsidRPr="005324FA" w:rsidRDefault="00ED1929" w:rsidP="006D1B1F">
            <w:pPr>
              <w:rPr>
                <w:rFonts w:ascii="Trinite Roman Wide" w:hAnsi="Trinite Roman Wide" w:cs="Arial"/>
                <w:bCs/>
              </w:rPr>
            </w:pPr>
          </w:p>
          <w:p w:rsidR="00ED1929" w:rsidRPr="005324FA" w:rsidRDefault="00ED1929" w:rsidP="006D1B1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10.30 uur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ED1929" w:rsidRPr="005324FA" w:rsidRDefault="00ED1929" w:rsidP="006D1B1F">
            <w:pPr>
              <w:rPr>
                <w:rFonts w:ascii="Trinite Roman Wide" w:hAnsi="Trinite Roman Wide" w:cs="Arial"/>
                <w:bCs/>
              </w:rPr>
            </w:pPr>
          </w:p>
          <w:p w:rsidR="00DF67DB" w:rsidRPr="005324FA" w:rsidRDefault="00ED1929" w:rsidP="00107E5E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ED1929" w:rsidRPr="005324FA" w:rsidRDefault="00ED1929" w:rsidP="00107E5E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Echografie in de Gynaecologie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</w:rPr>
              <w:t>deel I</w:t>
            </w:r>
          </w:p>
          <w:p w:rsidR="00ED1929" w:rsidRPr="005324FA" w:rsidRDefault="00ED1929" w:rsidP="00107E5E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5705E9">
              <w:rPr>
                <w:rFonts w:ascii="Trinite Roman Wide" w:hAnsi="Trinite Roman Wide" w:cs="Arial"/>
                <w:bCs/>
              </w:rPr>
              <w:t xml:space="preserve">Peter Immerzeel </w:t>
            </w:r>
          </w:p>
          <w:p w:rsidR="00ED1929" w:rsidRPr="005324FA" w:rsidRDefault="009E7282" w:rsidP="00107E5E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ED1929" w:rsidRPr="005324FA" w:rsidRDefault="00ED1929" w:rsidP="00107E5E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ED1929" w:rsidRPr="005324FA" w:rsidTr="00582C76">
        <w:trPr>
          <w:trHeight w:val="89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ED1929" w:rsidRPr="005324FA" w:rsidRDefault="00ED1929" w:rsidP="006D1B1F">
            <w:pPr>
              <w:rPr>
                <w:rFonts w:ascii="Trinite Roman Wide" w:hAnsi="Trinite Roman Wide" w:cs="Arial"/>
                <w:bCs/>
              </w:rPr>
            </w:pPr>
          </w:p>
          <w:p w:rsidR="00ED1929" w:rsidRPr="005324FA" w:rsidRDefault="00ED1929" w:rsidP="00ED1929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10.30 – 11.30 uur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ED1929" w:rsidRPr="005324FA" w:rsidRDefault="00ED1929" w:rsidP="000D556C">
            <w:pPr>
              <w:rPr>
                <w:rFonts w:ascii="Trinite Roman Wide" w:hAnsi="Trinite Roman Wide" w:cs="Arial"/>
                <w:bCs/>
              </w:rPr>
            </w:pPr>
          </w:p>
          <w:p w:rsidR="00DF67DB" w:rsidRPr="005324FA" w:rsidRDefault="00ED1929" w:rsidP="000D556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ED1929" w:rsidRPr="005324FA" w:rsidRDefault="00ED1929" w:rsidP="000D556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Echografie in de Gynaecologie deel II</w:t>
            </w:r>
          </w:p>
          <w:p w:rsidR="00F977B3" w:rsidRPr="005324FA" w:rsidRDefault="00DF67DB" w:rsidP="00F977B3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</w:t>
            </w:r>
            <w:r w:rsidR="00642E75">
              <w:rPr>
                <w:rFonts w:ascii="Trinite Roman Wide" w:hAnsi="Trinite Roman Wide" w:cs="Arial"/>
                <w:bCs/>
              </w:rPr>
              <w:t xml:space="preserve"> </w:t>
            </w:r>
            <w:r w:rsidR="005705E9">
              <w:rPr>
                <w:rFonts w:ascii="Trinite Roman Wide" w:hAnsi="Trinite Roman Wide" w:cs="Arial"/>
                <w:bCs/>
              </w:rPr>
              <w:t>Peter Immerzeel</w:t>
            </w:r>
          </w:p>
          <w:p w:rsidR="00ED1929" w:rsidRPr="005324FA" w:rsidRDefault="00DF67DB" w:rsidP="006D1B1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ED1929" w:rsidRPr="005324FA" w:rsidRDefault="00ED1929" w:rsidP="006D1B1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  </w:t>
            </w:r>
          </w:p>
        </w:tc>
      </w:tr>
      <w:tr w:rsidR="000272E7" w:rsidRPr="005324FA" w:rsidTr="00582C76">
        <w:trPr>
          <w:trHeight w:val="33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0272E7" w:rsidRPr="005324FA" w:rsidRDefault="00BC7463" w:rsidP="006D1B1F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br/>
            </w:r>
            <w:r w:rsidR="00D31287">
              <w:rPr>
                <w:rFonts w:ascii="Trinite Roman Wide" w:hAnsi="Trinite Roman Wide" w:cs="Arial"/>
                <w:bCs/>
              </w:rPr>
              <w:t>11.30 -12.15</w:t>
            </w:r>
            <w:r w:rsidR="000272E7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0272E7" w:rsidRPr="005324FA" w:rsidRDefault="00BC7463" w:rsidP="00711C9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br/>
            </w:r>
            <w:r w:rsidR="000272E7" w:rsidRPr="005324FA">
              <w:rPr>
                <w:rFonts w:ascii="Trinite Roman Wide" w:hAnsi="Trinite Roman Wide" w:cs="Arial"/>
                <w:bCs/>
              </w:rPr>
              <w:t>Bespreking huiswerkopdrachten cursusdag 1</w:t>
            </w:r>
          </w:p>
          <w:p w:rsidR="000272E7" w:rsidRPr="005324FA" w:rsidRDefault="000272E7" w:rsidP="00711C9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Janine Baër </w:t>
            </w:r>
          </w:p>
          <w:p w:rsidR="000272E7" w:rsidRPr="005324FA" w:rsidRDefault="009E7282" w:rsidP="00711C9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0272E7" w:rsidRPr="005324FA" w:rsidRDefault="000272E7" w:rsidP="000D556C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0272E7" w:rsidRPr="005324FA" w:rsidTr="00582C76">
        <w:trPr>
          <w:trHeight w:val="914"/>
        </w:trPr>
        <w:tc>
          <w:tcPr>
            <w:tcW w:w="2235" w:type="dxa"/>
            <w:tcBorders>
              <w:right w:val="single" w:sz="12" w:space="0" w:color="000000"/>
            </w:tcBorders>
          </w:tcPr>
          <w:p w:rsidR="000272E7" w:rsidRPr="005324FA" w:rsidRDefault="000272E7" w:rsidP="006D1B1F">
            <w:pPr>
              <w:rPr>
                <w:rFonts w:ascii="Trinite Roman Wide" w:hAnsi="Trinite Roman Wide" w:cs="Arial"/>
                <w:bCs/>
              </w:rPr>
            </w:pPr>
          </w:p>
          <w:p w:rsidR="000272E7" w:rsidRPr="005324FA" w:rsidRDefault="00D31287" w:rsidP="000272E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12.15 - 13.00</w:t>
            </w:r>
            <w:r w:rsidR="000272E7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  <w:p w:rsidR="000272E7" w:rsidRPr="005324FA" w:rsidRDefault="000272E7" w:rsidP="000272E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0272E7" w:rsidRPr="005324FA" w:rsidRDefault="000272E7" w:rsidP="000272E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0272E7" w:rsidRPr="005324FA" w:rsidRDefault="000272E7" w:rsidP="006D1B1F">
            <w:pPr>
              <w:rPr>
                <w:rFonts w:ascii="Trinite Roman Wide" w:hAnsi="Trinite Roman Wide" w:cs="Arial"/>
                <w:bCs/>
                <w:i/>
              </w:rPr>
            </w:pPr>
          </w:p>
          <w:p w:rsidR="00606CD3" w:rsidRPr="005324FA" w:rsidRDefault="00606CD3" w:rsidP="00606CD3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  <w:p w:rsidR="000272E7" w:rsidRPr="005324FA" w:rsidRDefault="000272E7" w:rsidP="00711C9C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0272E7" w:rsidRPr="005324FA" w:rsidTr="00582C76">
        <w:tc>
          <w:tcPr>
            <w:tcW w:w="2235" w:type="dxa"/>
            <w:tcBorders>
              <w:right w:val="single" w:sz="12" w:space="0" w:color="000000"/>
            </w:tcBorders>
          </w:tcPr>
          <w:p w:rsidR="000272E7" w:rsidRPr="005324FA" w:rsidRDefault="00302E4F" w:rsidP="005E1166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</w:rPr>
              <w:br/>
            </w:r>
            <w:r w:rsidR="00D31287">
              <w:rPr>
                <w:rFonts w:ascii="Trinite Roman Wide" w:hAnsi="Trinite Roman Wide" w:cs="Arial"/>
                <w:bCs/>
              </w:rPr>
              <w:t>13.00 – 14.00</w:t>
            </w:r>
            <w:r w:rsidR="000272E7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0272E7" w:rsidRPr="005705E9" w:rsidRDefault="00302E4F" w:rsidP="000272E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5705E9">
              <w:rPr>
                <w:rFonts w:ascii="Trinite Roman Wide" w:hAnsi="Trinite Roman Wide" w:cs="Arial"/>
                <w:bCs/>
                <w:lang w:val="en-US"/>
              </w:rPr>
              <w:br/>
            </w:r>
            <w:r w:rsidR="000272E7" w:rsidRPr="005705E9">
              <w:rPr>
                <w:rFonts w:ascii="Trinite Roman Wide" w:hAnsi="Trinite Roman Wide" w:cs="Arial"/>
                <w:bCs/>
                <w:lang w:val="en-US"/>
              </w:rPr>
              <w:t xml:space="preserve">Hands-on training </w:t>
            </w:r>
          </w:p>
          <w:p w:rsidR="000272E7" w:rsidRPr="005705E9" w:rsidRDefault="000272E7" w:rsidP="000272E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5705E9">
              <w:rPr>
                <w:rFonts w:ascii="Trinite Roman Wide" w:hAnsi="Trinite Roman Wide" w:cs="Arial"/>
                <w:bCs/>
                <w:lang w:val="en-US"/>
              </w:rPr>
              <w:t xml:space="preserve">Uterus en adnexa.      </w:t>
            </w:r>
          </w:p>
          <w:p w:rsidR="000272E7" w:rsidRPr="005324FA" w:rsidRDefault="000272E7" w:rsidP="000272E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Docenten: Janine Baër+ Peter Lesterhuis</w:t>
            </w:r>
          </w:p>
          <w:p w:rsidR="000272E7" w:rsidRPr="005324FA" w:rsidRDefault="000272E7" w:rsidP="00BC7463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302E4F">
              <w:rPr>
                <w:rFonts w:ascii="Trinite Roman Wide" w:hAnsi="Trinite Roman Wide" w:cs="Arial"/>
                <w:bCs/>
              </w:rPr>
              <w:t xml:space="preserve">E 014 + </w:t>
            </w:r>
            <w:r w:rsidR="00F7046F">
              <w:rPr>
                <w:rFonts w:ascii="Trinite Roman Wide" w:hAnsi="Trinite Roman Wide" w:cs="Arial"/>
                <w:bCs/>
              </w:rPr>
              <w:t>B 128</w:t>
            </w:r>
            <w:r w:rsidR="00302E4F"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0272E7" w:rsidRPr="005324FA" w:rsidTr="00582C76">
        <w:tc>
          <w:tcPr>
            <w:tcW w:w="2235" w:type="dxa"/>
            <w:tcBorders>
              <w:right w:val="single" w:sz="12" w:space="0" w:color="000000"/>
            </w:tcBorders>
          </w:tcPr>
          <w:p w:rsidR="000272E7" w:rsidRPr="005324FA" w:rsidRDefault="000272E7" w:rsidP="006D1B1F">
            <w:pPr>
              <w:rPr>
                <w:rFonts w:ascii="Trinite Roman Wide" w:hAnsi="Trinite Roman Wide" w:cs="Arial"/>
                <w:bCs/>
              </w:rPr>
            </w:pPr>
          </w:p>
          <w:p w:rsidR="000272E7" w:rsidRPr="005324FA" w:rsidRDefault="00D31287" w:rsidP="00541CD3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14.00 – 15.30</w:t>
            </w:r>
            <w:r w:rsidR="000272E7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0272E7" w:rsidRPr="005324FA" w:rsidRDefault="000272E7" w:rsidP="000D556C">
            <w:pPr>
              <w:rPr>
                <w:rFonts w:ascii="Trinite Roman Wide" w:hAnsi="Trinite Roman Wide" w:cs="Arial"/>
                <w:bCs/>
              </w:rPr>
            </w:pPr>
          </w:p>
          <w:p w:rsidR="000272E7" w:rsidRPr="005324FA" w:rsidRDefault="000272E7" w:rsidP="00711C9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0272E7" w:rsidRPr="005324FA" w:rsidRDefault="002021D2" w:rsidP="00711C9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Echofysica 2 Beeldoptimalisatie</w:t>
            </w:r>
          </w:p>
          <w:p w:rsidR="000272E7" w:rsidRPr="005324FA" w:rsidRDefault="000272E7" w:rsidP="00711C9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Peter Lesterhuis</w:t>
            </w:r>
          </w:p>
          <w:p w:rsidR="000272E7" w:rsidRPr="005324FA" w:rsidRDefault="00AC54FE" w:rsidP="00711C9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Lokalen: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0272E7" w:rsidRPr="005324FA" w:rsidRDefault="000272E7" w:rsidP="00993F05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0272E7" w:rsidRPr="002021D2" w:rsidTr="00582C76">
        <w:tc>
          <w:tcPr>
            <w:tcW w:w="2235" w:type="dxa"/>
            <w:tcBorders>
              <w:right w:val="single" w:sz="12" w:space="0" w:color="000000"/>
            </w:tcBorders>
          </w:tcPr>
          <w:p w:rsidR="000272E7" w:rsidRPr="005324FA" w:rsidRDefault="000272E7" w:rsidP="000272E7">
            <w:pPr>
              <w:rPr>
                <w:rFonts w:ascii="Trinite Roman Wide" w:hAnsi="Trinite Roman Wide" w:cs="Arial"/>
                <w:bCs/>
              </w:rPr>
            </w:pPr>
          </w:p>
          <w:p w:rsidR="000272E7" w:rsidRPr="005324FA" w:rsidRDefault="000272E7" w:rsidP="000272E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15.30- 16.30 uur</w:t>
            </w:r>
          </w:p>
        </w:tc>
        <w:tc>
          <w:tcPr>
            <w:tcW w:w="6378" w:type="dxa"/>
            <w:tcBorders>
              <w:left w:val="single" w:sz="6" w:space="0" w:color="000000"/>
            </w:tcBorders>
          </w:tcPr>
          <w:p w:rsidR="000272E7" w:rsidRPr="00D31287" w:rsidRDefault="000272E7" w:rsidP="006D1B1F">
            <w:pPr>
              <w:rPr>
                <w:rFonts w:ascii="Trinite Roman Wide" w:hAnsi="Trinite Roman Wide" w:cs="Arial"/>
                <w:bCs/>
              </w:rPr>
            </w:pPr>
          </w:p>
          <w:p w:rsidR="000272E7" w:rsidRPr="00D31287" w:rsidRDefault="000272E7" w:rsidP="0037506F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Hands-on training </w:t>
            </w:r>
          </w:p>
          <w:p w:rsidR="000272E7" w:rsidRPr="002021D2" w:rsidRDefault="002021D2" w:rsidP="003F33B1">
            <w:pPr>
              <w:rPr>
                <w:rFonts w:ascii="Trinite Roman Wide" w:hAnsi="Trinite Roman Wide" w:cs="Arial"/>
                <w:bCs/>
              </w:rPr>
            </w:pPr>
            <w:r w:rsidRPr="002021D2">
              <w:rPr>
                <w:rFonts w:ascii="Trinite Roman Wide" w:hAnsi="Trinite Roman Wide" w:cs="Arial"/>
                <w:bCs/>
              </w:rPr>
              <w:t xml:space="preserve">Feedback </w:t>
            </w:r>
            <w:r>
              <w:rPr>
                <w:rFonts w:ascii="Trinite Roman Wide" w:hAnsi="Trinite Roman Wide" w:cs="Arial"/>
                <w:bCs/>
              </w:rPr>
              <w:t>scanvlakken</w:t>
            </w:r>
            <w:r w:rsidRPr="002021D2">
              <w:rPr>
                <w:rFonts w:ascii="Trinite Roman Wide" w:hAnsi="Trinite Roman Wide" w:cs="Arial"/>
                <w:bCs/>
              </w:rPr>
              <w:t xml:space="preserve"> en beeldoptimalisatie</w:t>
            </w:r>
          </w:p>
          <w:p w:rsidR="00492C9F" w:rsidRPr="002021D2" w:rsidRDefault="000272E7" w:rsidP="00993F05">
            <w:pPr>
              <w:rPr>
                <w:rFonts w:ascii="Trinite Roman Wide" w:hAnsi="Trinite Roman Wide" w:cs="Arial"/>
                <w:bCs/>
              </w:rPr>
            </w:pPr>
            <w:r w:rsidRPr="002021D2">
              <w:rPr>
                <w:rFonts w:ascii="Trinite Roman Wide" w:hAnsi="Trinite Roman Wide" w:cs="Arial"/>
                <w:bCs/>
              </w:rPr>
              <w:t xml:space="preserve">Docent: Janine Baër </w:t>
            </w:r>
            <w:r w:rsidR="002021D2" w:rsidRPr="002021D2">
              <w:rPr>
                <w:rFonts w:ascii="Trinite Roman Wide" w:hAnsi="Trinite Roman Wide" w:cs="Arial"/>
                <w:bCs/>
              </w:rPr>
              <w:t>en Peter Lesterhuis</w:t>
            </w:r>
          </w:p>
          <w:p w:rsidR="000272E7" w:rsidRPr="005705E9" w:rsidRDefault="000272E7" w:rsidP="00993F05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 xml:space="preserve">Lokaal: </w:t>
            </w:r>
            <w:r w:rsidR="00302E4F" w:rsidRPr="005705E9">
              <w:rPr>
                <w:rFonts w:ascii="Trinite Roman Wide" w:hAnsi="Trinite Roman Wide" w:cs="Arial"/>
                <w:bCs/>
              </w:rPr>
              <w:t xml:space="preserve">E 014 </w:t>
            </w:r>
            <w:r w:rsidR="002021D2" w:rsidRPr="005705E9">
              <w:rPr>
                <w:rFonts w:ascii="Trinite Roman Wide" w:hAnsi="Trinite Roman Wide" w:cs="Arial"/>
                <w:bCs/>
              </w:rPr>
              <w:t>+ B128</w:t>
            </w:r>
          </w:p>
          <w:p w:rsidR="000272E7" w:rsidRPr="005705E9" w:rsidRDefault="000272E7" w:rsidP="000D556C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0272E7" w:rsidRPr="005324FA" w:rsidTr="00AC320D">
        <w:trPr>
          <w:trHeight w:val="318"/>
        </w:trPr>
        <w:tc>
          <w:tcPr>
            <w:tcW w:w="2235" w:type="dxa"/>
            <w:tcBorders>
              <w:right w:val="single" w:sz="12" w:space="0" w:color="000000"/>
            </w:tcBorders>
          </w:tcPr>
          <w:p w:rsidR="000272E7" w:rsidRPr="005705E9" w:rsidRDefault="000272E7" w:rsidP="006D1B1F">
            <w:pPr>
              <w:rPr>
                <w:rFonts w:ascii="Trinite Roman Wide" w:hAnsi="Trinite Roman Wide" w:cs="Arial"/>
                <w:bCs/>
              </w:rPr>
            </w:pPr>
          </w:p>
          <w:p w:rsidR="000272E7" w:rsidRPr="005705E9" w:rsidRDefault="000272E7" w:rsidP="000272E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272E7" w:rsidRPr="005324FA" w:rsidRDefault="000272E7" w:rsidP="00993F05">
            <w:pPr>
              <w:rPr>
                <w:rFonts w:ascii="Trinite Roman Wide" w:hAnsi="Trinite Roman Wide" w:cs="Arial"/>
                <w:bCs/>
                <w:lang w:val="en-GB"/>
              </w:rPr>
            </w:pPr>
            <w:r w:rsidRPr="005324FA">
              <w:rPr>
                <w:rFonts w:ascii="Trinite Roman Wide" w:hAnsi="Trinite Roman Wide" w:cs="Arial"/>
                <w:bCs/>
                <w:lang w:val="en-GB"/>
              </w:rPr>
              <w:t>Einde cursusdag 2</w:t>
            </w:r>
          </w:p>
        </w:tc>
      </w:tr>
    </w:tbl>
    <w:p w:rsidR="006D1B1F" w:rsidRPr="005324FA" w:rsidRDefault="006D1B1F" w:rsidP="006D1B1F">
      <w:pPr>
        <w:ind w:left="1410" w:hanging="1410"/>
        <w:rPr>
          <w:rFonts w:ascii="Trinite Roman Wide" w:hAnsi="Trinite Roman Wide" w:cs="Arial"/>
          <w:lang w:val="en-GB"/>
        </w:rPr>
      </w:pPr>
    </w:p>
    <w:p w:rsidR="007E2456" w:rsidRPr="005324FA" w:rsidRDefault="007E2456" w:rsidP="007E2456">
      <w:pPr>
        <w:rPr>
          <w:rFonts w:ascii="Trinite Roman Wide" w:hAnsi="Trinite Roman Wide" w:cs="Arial"/>
          <w:lang w:val="en-GB"/>
        </w:rPr>
      </w:pPr>
    </w:p>
    <w:p w:rsidR="00A8318F" w:rsidRPr="005324FA" w:rsidRDefault="00A8318F" w:rsidP="007E2456">
      <w:pPr>
        <w:rPr>
          <w:rFonts w:ascii="Trinite Roman Wide" w:hAnsi="Trinite Roman Wide" w:cs="Arial"/>
          <w:lang w:val="en-GB"/>
        </w:rPr>
      </w:pPr>
    </w:p>
    <w:p w:rsidR="00D9262C" w:rsidRDefault="00D9262C" w:rsidP="00D9262C">
      <w:pPr>
        <w:rPr>
          <w:rFonts w:ascii="Trinite Roman Wide" w:hAnsi="Trinite Roman Wide" w:cs="Arial"/>
        </w:rPr>
      </w:pPr>
    </w:p>
    <w:p w:rsidR="00AC320D" w:rsidRPr="005324FA" w:rsidRDefault="00AC320D" w:rsidP="00D9262C">
      <w:pPr>
        <w:rPr>
          <w:rFonts w:ascii="Trinite Roman Wide" w:hAnsi="Trinite Roman Wide" w:cs="Arial"/>
        </w:rPr>
      </w:pPr>
    </w:p>
    <w:p w:rsidR="00582C76" w:rsidRPr="005324FA" w:rsidRDefault="00582C76" w:rsidP="00D9262C">
      <w:pPr>
        <w:rPr>
          <w:rFonts w:ascii="Trinite Roman Wide" w:hAnsi="Trinite Roman Wide" w:cs="Arial"/>
        </w:rPr>
      </w:pPr>
    </w:p>
    <w:p w:rsidR="00492C9F" w:rsidRPr="005324FA" w:rsidRDefault="00492C9F" w:rsidP="00D9262C">
      <w:pPr>
        <w:rPr>
          <w:rFonts w:ascii="Trinite Roman Wide" w:hAnsi="Trinite Roman Wide" w:cs="Arial"/>
        </w:rPr>
      </w:pPr>
    </w:p>
    <w:p w:rsidR="000D556C" w:rsidRPr="005324FA" w:rsidRDefault="000D556C" w:rsidP="000D556C">
      <w:pPr>
        <w:rPr>
          <w:rFonts w:ascii="Trinite Roman Wide" w:hAnsi="Trinite Roman Wide" w:cs="Arial"/>
        </w:rPr>
      </w:pPr>
    </w:p>
    <w:p w:rsidR="00D9262C" w:rsidRPr="005324FA" w:rsidRDefault="00D9262C" w:rsidP="00D9262C">
      <w:pPr>
        <w:rPr>
          <w:rFonts w:ascii="Trinite Roman Wide" w:hAnsi="Trinite Roman Wide" w:cs="Arial"/>
          <w:lang w:val="en-GB"/>
        </w:rPr>
      </w:pPr>
    </w:p>
    <w:p w:rsidR="00062DE6" w:rsidRPr="005324FA" w:rsidRDefault="00062DE6" w:rsidP="005271B2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90"/>
      </w:tblGrid>
      <w:tr w:rsidR="00DF67DB" w:rsidRPr="005324FA" w:rsidTr="005E1166">
        <w:tc>
          <w:tcPr>
            <w:tcW w:w="22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F67DB" w:rsidRPr="005324FA" w:rsidRDefault="00D943D2" w:rsidP="008F68D9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12 oktober 2018</w:t>
            </w:r>
          </w:p>
        </w:tc>
        <w:tc>
          <w:tcPr>
            <w:tcW w:w="5390" w:type="dxa"/>
            <w:tcBorders>
              <w:bottom w:val="single" w:sz="12" w:space="0" w:color="000000"/>
            </w:tcBorders>
            <w:shd w:val="clear" w:color="auto" w:fill="FFC000"/>
          </w:tcPr>
          <w:p w:rsidR="00DF67DB" w:rsidRPr="005324FA" w:rsidRDefault="00403DE6" w:rsidP="003532E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3</w:t>
            </w:r>
          </w:p>
        </w:tc>
      </w:tr>
      <w:tr w:rsidR="00DF67DB" w:rsidRPr="005324FA" w:rsidTr="005E1166">
        <w:trPr>
          <w:trHeight w:val="971"/>
        </w:trPr>
        <w:tc>
          <w:tcPr>
            <w:tcW w:w="2235" w:type="dxa"/>
            <w:tcBorders>
              <w:right w:val="single" w:sz="12" w:space="0" w:color="000000"/>
            </w:tcBorders>
          </w:tcPr>
          <w:p w:rsidR="00DF67DB" w:rsidRPr="005324FA" w:rsidRDefault="00DF67DB" w:rsidP="003532E7">
            <w:pPr>
              <w:rPr>
                <w:rFonts w:ascii="Trinite Roman Wide" w:hAnsi="Trinite Roman Wide" w:cs="Arial"/>
                <w:bCs/>
              </w:rPr>
            </w:pPr>
          </w:p>
          <w:p w:rsidR="00DF67DB" w:rsidRPr="005324FA" w:rsidRDefault="003E0DDE" w:rsidP="00CE077F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11.00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DF67DB" w:rsidRPr="005324FA" w:rsidRDefault="00DF67DB" w:rsidP="003532E7">
            <w:pPr>
              <w:rPr>
                <w:rFonts w:ascii="Trinite Roman Wide" w:hAnsi="Trinite Roman Wide" w:cs="Arial"/>
                <w:bCs/>
              </w:rPr>
            </w:pPr>
          </w:p>
          <w:p w:rsidR="00403DE6" w:rsidRPr="005324FA" w:rsidRDefault="00DF67DB" w:rsidP="00107E5E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DF67DB" w:rsidRPr="005324FA" w:rsidRDefault="00DF67DB" w:rsidP="00107E5E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Biometrie </w:t>
            </w:r>
            <w:r w:rsidR="00BE1E96" w:rsidRPr="005324FA">
              <w:rPr>
                <w:rFonts w:ascii="Trinite Roman Wide" w:hAnsi="Trinite Roman Wide" w:cs="Arial"/>
                <w:bCs/>
              </w:rPr>
              <w:t xml:space="preserve"> </w:t>
            </w:r>
          </w:p>
          <w:p w:rsidR="003E4B68" w:rsidRPr="005324FA" w:rsidRDefault="00DF67DB" w:rsidP="003E4B68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Peter Lesterhuis </w:t>
            </w:r>
          </w:p>
          <w:p w:rsidR="00DF67DB" w:rsidRPr="005324FA" w:rsidRDefault="00403DE6" w:rsidP="003E4B68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  <w:r w:rsidR="00642E75"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DF67DB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DF67DB" w:rsidRPr="005324FA" w:rsidRDefault="00DF67DB" w:rsidP="00777AE6">
            <w:pPr>
              <w:rPr>
                <w:rFonts w:ascii="Trinite Roman Wide" w:hAnsi="Trinite Roman Wide" w:cs="Arial"/>
                <w:bCs/>
              </w:rPr>
            </w:pPr>
          </w:p>
          <w:p w:rsidR="00DF67DB" w:rsidRPr="005324FA" w:rsidRDefault="003E0DDE" w:rsidP="00AC320D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11.00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 – 12.00 uur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DF67DB" w:rsidRPr="005324FA" w:rsidRDefault="00DF67DB" w:rsidP="00777AE6">
            <w:pPr>
              <w:rPr>
                <w:rFonts w:ascii="Trinite Roman Wide" w:hAnsi="Trinite Roman Wide" w:cs="Arial"/>
                <w:bCs/>
              </w:rPr>
            </w:pPr>
          </w:p>
          <w:p w:rsidR="00403DE6" w:rsidRPr="005324FA" w:rsidRDefault="00DF67DB" w:rsidP="00777AE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DF67DB" w:rsidRPr="005324FA" w:rsidRDefault="00403DE6" w:rsidP="00777AE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Echofysica 3 </w:t>
            </w:r>
            <w:r w:rsidR="002021D2">
              <w:rPr>
                <w:rFonts w:ascii="Trinite Roman Wide" w:hAnsi="Trinite Roman Wide" w:cs="Arial"/>
                <w:bCs/>
              </w:rPr>
              <w:t>Veiligheid</w:t>
            </w:r>
          </w:p>
          <w:p w:rsidR="00DF67DB" w:rsidRPr="005324FA" w:rsidRDefault="00DF67DB" w:rsidP="00777AE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</w:t>
            </w:r>
            <w:r w:rsidR="00403DE6" w:rsidRPr="005324FA">
              <w:rPr>
                <w:rFonts w:ascii="Trinite Roman Wide" w:hAnsi="Trinite Roman Wide" w:cs="Arial"/>
                <w:bCs/>
              </w:rPr>
              <w:t xml:space="preserve">: </w:t>
            </w:r>
            <w:r w:rsidRPr="005324FA">
              <w:rPr>
                <w:rFonts w:ascii="Trinite Roman Wide" w:hAnsi="Trinite Roman Wide" w:cs="Arial"/>
                <w:bCs/>
              </w:rPr>
              <w:t>Peter Lesterhuis</w:t>
            </w:r>
          </w:p>
          <w:p w:rsidR="00DF67DB" w:rsidRPr="005324FA" w:rsidRDefault="009E7282" w:rsidP="00777AE6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Lokalen: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DF67DB" w:rsidRPr="005324FA" w:rsidRDefault="00DF67DB" w:rsidP="00777AE6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DF67DB" w:rsidRPr="005324FA" w:rsidTr="00A92911">
        <w:trPr>
          <w:trHeight w:val="41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DF67DB" w:rsidRPr="005324FA" w:rsidRDefault="00541CD3" w:rsidP="00541CD3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12.00</w:t>
            </w:r>
            <w:r w:rsidR="00164284">
              <w:rPr>
                <w:rFonts w:ascii="Trinite Roman Wide" w:hAnsi="Trinite Roman Wide" w:cs="Arial"/>
                <w:bCs/>
                <w:i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  <w:i/>
              </w:rPr>
              <w:t>-</w:t>
            </w:r>
            <w:r w:rsidR="00164284">
              <w:rPr>
                <w:rFonts w:ascii="Trinite Roman Wide" w:hAnsi="Trinite Roman Wide" w:cs="Arial"/>
                <w:bCs/>
                <w:i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  <w:i/>
              </w:rPr>
              <w:t>12.45</w:t>
            </w:r>
            <w:r w:rsidR="00DF67DB" w:rsidRPr="005324FA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DF67DB" w:rsidRPr="005324FA" w:rsidRDefault="00606CD3" w:rsidP="003532E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</w:tc>
      </w:tr>
      <w:tr w:rsidR="00541CD3" w:rsidRPr="005324FA" w:rsidTr="00FB3607">
        <w:tc>
          <w:tcPr>
            <w:tcW w:w="2235" w:type="dxa"/>
            <w:tcBorders>
              <w:right w:val="single" w:sz="12" w:space="0" w:color="000000"/>
            </w:tcBorders>
          </w:tcPr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</w:rPr>
            </w:pPr>
          </w:p>
          <w:p w:rsidR="00541CD3" w:rsidRPr="005324FA" w:rsidRDefault="00541CD3" w:rsidP="00541CD3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12.45</w:t>
            </w:r>
            <w:r w:rsidR="00164284">
              <w:rPr>
                <w:rFonts w:ascii="Trinite Roman Wide" w:hAnsi="Trinite Roman Wide" w:cs="Arial"/>
                <w:bCs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</w:rPr>
              <w:t>-</w:t>
            </w:r>
            <w:r w:rsidR="00164284">
              <w:rPr>
                <w:rFonts w:ascii="Trinite Roman Wide" w:hAnsi="Trinite Roman Wide" w:cs="Arial"/>
                <w:bCs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</w:rPr>
              <w:t>13.45 uur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</w:rPr>
            </w:pPr>
          </w:p>
          <w:p w:rsidR="00541CD3" w:rsidRPr="005324FA" w:rsidRDefault="00A92911" w:rsidP="00FB360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Werkcollege HC biometrie</w:t>
            </w:r>
          </w:p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Aresh Mohammadi</w:t>
            </w:r>
          </w:p>
          <w:p w:rsidR="00541CD3" w:rsidRPr="005324FA" w:rsidRDefault="009E7282" w:rsidP="00FB360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  <w:r w:rsidR="00302E4F"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DF67DB" w:rsidRPr="00164284" w:rsidTr="005E1166">
        <w:trPr>
          <w:trHeight w:val="89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DF67DB" w:rsidRPr="005324FA" w:rsidRDefault="00DF67DB" w:rsidP="003532E7">
            <w:pPr>
              <w:rPr>
                <w:rFonts w:ascii="Trinite Roman Wide" w:hAnsi="Trinite Roman Wide" w:cs="Arial"/>
                <w:bCs/>
              </w:rPr>
            </w:pPr>
          </w:p>
          <w:p w:rsidR="00DF67DB" w:rsidRPr="00164284" w:rsidRDefault="00164284" w:rsidP="003532E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>13.45</w:t>
            </w:r>
            <w:r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164284">
              <w:rPr>
                <w:rFonts w:ascii="Trinite Roman Wide" w:hAnsi="Trinite Roman Wide" w:cs="Arial"/>
                <w:bCs/>
                <w:lang w:val="en-US"/>
              </w:rPr>
              <w:t>-</w:t>
            </w:r>
            <w:r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164284">
              <w:rPr>
                <w:rFonts w:ascii="Trinite Roman Wide" w:hAnsi="Trinite Roman Wide" w:cs="Arial"/>
                <w:bCs/>
                <w:lang w:val="en-US"/>
              </w:rPr>
              <w:t>14.</w:t>
            </w:r>
            <w:r>
              <w:rPr>
                <w:rFonts w:ascii="Trinite Roman Wide" w:hAnsi="Trinite Roman Wide" w:cs="Arial"/>
                <w:bCs/>
                <w:lang w:val="en-US"/>
              </w:rPr>
              <w:t>45</w:t>
            </w:r>
            <w:r w:rsidR="00DF67DB" w:rsidRPr="00164284">
              <w:rPr>
                <w:rFonts w:ascii="Trinite Roman Wide" w:hAnsi="Trinite Roman Wide" w:cs="Arial"/>
                <w:bCs/>
                <w:lang w:val="en-US"/>
              </w:rPr>
              <w:t xml:space="preserve"> uur</w:t>
            </w:r>
          </w:p>
          <w:p w:rsidR="00DF67DB" w:rsidRPr="00164284" w:rsidRDefault="005E794B" w:rsidP="005E1166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  <w:r>
              <w:rPr>
                <w:rFonts w:ascii="Trinite Roman Wide" w:hAnsi="Trinite Roman Wide" w:cs="Arial"/>
                <w:bCs/>
                <w:lang w:val="en-US"/>
              </w:rPr>
              <w:t>Groep 1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DF67DB" w:rsidRPr="00164284" w:rsidRDefault="00DF67DB" w:rsidP="003532E7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="00403DE6" w:rsidRPr="00164284" w:rsidRDefault="00DF67DB" w:rsidP="002E2406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 xml:space="preserve">Hands-on training </w:t>
            </w:r>
          </w:p>
          <w:p w:rsidR="00DF67DB" w:rsidRPr="00164284" w:rsidRDefault="00403DE6" w:rsidP="002E2406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>B</w:t>
            </w:r>
            <w:r w:rsidR="00DF67DB" w:rsidRPr="00164284">
              <w:rPr>
                <w:rFonts w:ascii="Trinite Roman Wide" w:hAnsi="Trinite Roman Wide" w:cs="Arial"/>
                <w:bCs/>
                <w:lang w:val="en-US"/>
              </w:rPr>
              <w:t xml:space="preserve">iometrie </w:t>
            </w:r>
          </w:p>
          <w:p w:rsidR="00DF67DB" w:rsidRPr="00A71207" w:rsidRDefault="00403DE6" w:rsidP="002E2406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71207">
              <w:rPr>
                <w:rFonts w:ascii="Trinite Roman Wide" w:hAnsi="Trinite Roman Wide" w:cs="Arial"/>
                <w:bCs/>
                <w:lang w:val="en-US"/>
              </w:rPr>
              <w:t xml:space="preserve">Docent: </w:t>
            </w:r>
            <w:r w:rsidR="00A71207" w:rsidRPr="00A71207">
              <w:rPr>
                <w:rFonts w:ascii="Trinite Roman Wide" w:hAnsi="Trinite Roman Wide" w:cs="Arial"/>
                <w:bCs/>
                <w:lang w:val="en-US"/>
              </w:rPr>
              <w:t>Janine Baër</w:t>
            </w:r>
            <w:r w:rsidR="00DF67DB" w:rsidRPr="00A71207">
              <w:rPr>
                <w:rFonts w:ascii="Trinite Roman Wide" w:hAnsi="Trinite Roman Wide" w:cs="Arial"/>
                <w:bCs/>
                <w:lang w:val="en-US"/>
              </w:rPr>
              <w:t xml:space="preserve"> &amp; </w:t>
            </w:r>
            <w:r w:rsidR="003E4B68" w:rsidRPr="00A71207">
              <w:rPr>
                <w:rFonts w:ascii="Trinite Roman Wide" w:hAnsi="Trinite Roman Wide" w:cs="Arial"/>
                <w:bCs/>
                <w:lang w:val="en-US"/>
              </w:rPr>
              <w:t>Aresh Moh</w:t>
            </w:r>
            <w:r w:rsidR="000B4DC2" w:rsidRPr="00A71207">
              <w:rPr>
                <w:rFonts w:ascii="Trinite Roman Wide" w:hAnsi="Trinite Roman Wide" w:cs="Arial"/>
                <w:bCs/>
                <w:lang w:val="en-US"/>
              </w:rPr>
              <w:t>a</w:t>
            </w:r>
            <w:r w:rsidR="003E4B68" w:rsidRPr="00A71207">
              <w:rPr>
                <w:rFonts w:ascii="Trinite Roman Wide" w:hAnsi="Trinite Roman Wide" w:cs="Arial"/>
                <w:bCs/>
                <w:lang w:val="en-US"/>
              </w:rPr>
              <w:t>mmadi</w:t>
            </w:r>
          </w:p>
          <w:p w:rsidR="00DF67DB" w:rsidRPr="00164284" w:rsidRDefault="00403DE6" w:rsidP="00302E4F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 xml:space="preserve">Lokaal: </w:t>
            </w:r>
            <w:r w:rsidR="00302E4F">
              <w:rPr>
                <w:rFonts w:ascii="Trinite Roman Wide" w:hAnsi="Trinite Roman Wide" w:cs="Arial"/>
                <w:bCs/>
              </w:rPr>
              <w:t xml:space="preserve">E 014 </w:t>
            </w:r>
            <w:r w:rsidR="00302E4F"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DF67DB" w:rsidRPr="005324FA" w:rsidTr="005E1166">
        <w:trPr>
          <w:trHeight w:val="914"/>
        </w:trPr>
        <w:tc>
          <w:tcPr>
            <w:tcW w:w="2235" w:type="dxa"/>
            <w:tcBorders>
              <w:right w:val="single" w:sz="12" w:space="0" w:color="000000"/>
            </w:tcBorders>
          </w:tcPr>
          <w:p w:rsidR="00492C9F" w:rsidRPr="00164284" w:rsidRDefault="00492C9F" w:rsidP="003532E7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="00DF67DB" w:rsidRPr="00164284" w:rsidRDefault="00541CD3" w:rsidP="003532E7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>13.45</w:t>
            </w:r>
            <w:r w:rsidR="00164284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164284">
              <w:rPr>
                <w:rFonts w:ascii="Trinite Roman Wide" w:hAnsi="Trinite Roman Wide" w:cs="Arial"/>
                <w:bCs/>
                <w:lang w:val="en-US"/>
              </w:rPr>
              <w:t>-</w:t>
            </w:r>
            <w:r w:rsidR="00164284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Pr="00164284">
              <w:rPr>
                <w:rFonts w:ascii="Trinite Roman Wide" w:hAnsi="Trinite Roman Wide" w:cs="Arial"/>
                <w:bCs/>
                <w:lang w:val="en-US"/>
              </w:rPr>
              <w:t>1</w:t>
            </w:r>
            <w:r w:rsidR="00164284">
              <w:rPr>
                <w:rFonts w:ascii="Trinite Roman Wide" w:hAnsi="Trinite Roman Wide" w:cs="Arial"/>
                <w:bCs/>
                <w:lang w:val="en-US"/>
              </w:rPr>
              <w:t>4.45</w:t>
            </w:r>
            <w:r w:rsidR="00DF67DB" w:rsidRPr="00164284">
              <w:rPr>
                <w:rFonts w:ascii="Trinite Roman Wide" w:hAnsi="Trinite Roman Wide" w:cs="Arial"/>
                <w:bCs/>
                <w:lang w:val="en-US"/>
              </w:rPr>
              <w:t xml:space="preserve"> uur</w:t>
            </w:r>
          </w:p>
          <w:p w:rsidR="00DF67DB" w:rsidRDefault="005E794B" w:rsidP="005E1166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  <w:r>
              <w:rPr>
                <w:rFonts w:ascii="Trinite Roman Wide" w:hAnsi="Trinite Roman Wide" w:cs="Arial"/>
                <w:bCs/>
                <w:lang w:val="en-US"/>
              </w:rPr>
              <w:t>Groep 2</w:t>
            </w:r>
          </w:p>
          <w:p w:rsidR="00250A25" w:rsidRDefault="00250A25" w:rsidP="005E1166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</w:p>
          <w:p w:rsidR="00250A25" w:rsidRDefault="00250A25" w:rsidP="005E1166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</w:p>
          <w:p w:rsidR="00250A25" w:rsidRPr="00164284" w:rsidRDefault="00250A25" w:rsidP="005E1166">
            <w:pPr>
              <w:jc w:val="center"/>
              <w:rPr>
                <w:rFonts w:ascii="Trinite Roman Wide" w:hAnsi="Trinite Roman Wide" w:cs="Arial"/>
                <w:bCs/>
                <w:lang w:val="en-US"/>
              </w:rPr>
            </w:pP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DF67DB" w:rsidRPr="00164284" w:rsidRDefault="00DF67DB" w:rsidP="003532E7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="00403DE6" w:rsidRPr="005324FA" w:rsidRDefault="00403DE6" w:rsidP="002E2406">
            <w:pPr>
              <w:rPr>
                <w:rFonts w:ascii="Trinite Roman Wide" w:hAnsi="Trinite Roman Wide" w:cs="Arial"/>
                <w:bCs/>
              </w:rPr>
            </w:pPr>
            <w:r w:rsidRPr="00164284">
              <w:rPr>
                <w:rFonts w:ascii="Trinite Roman Wide" w:hAnsi="Trinite Roman Wide" w:cs="Arial"/>
                <w:bCs/>
                <w:lang w:val="en-US"/>
              </w:rPr>
              <w:t>Hands-on train</w:t>
            </w:r>
            <w:r w:rsidRPr="005324FA">
              <w:rPr>
                <w:rFonts w:ascii="Trinite Roman Wide" w:hAnsi="Trinite Roman Wide" w:cs="Arial"/>
                <w:bCs/>
              </w:rPr>
              <w:t>ing</w:t>
            </w:r>
          </w:p>
          <w:p w:rsidR="00DF67DB" w:rsidRPr="005324FA" w:rsidRDefault="00403DE6" w:rsidP="002E240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A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rtefacten </w:t>
            </w:r>
          </w:p>
          <w:p w:rsidR="00DF67DB" w:rsidRPr="005324FA" w:rsidRDefault="00403DE6" w:rsidP="002E240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Peter Lesterhuis </w:t>
            </w:r>
          </w:p>
          <w:p w:rsidR="00492C9F" w:rsidRPr="008F68D9" w:rsidRDefault="00403DE6" w:rsidP="008F68D9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BA4FDA" w:rsidRPr="005324FA">
              <w:rPr>
                <w:rFonts w:ascii="Trinite Roman Wide" w:hAnsi="Trinite Roman Wide" w:cs="Arial"/>
                <w:bCs/>
              </w:rPr>
              <w:t xml:space="preserve">B </w:t>
            </w:r>
            <w:r w:rsidR="00D31287">
              <w:rPr>
                <w:rFonts w:ascii="Trinite Roman Wide" w:hAnsi="Trinite Roman Wide" w:cs="Arial"/>
                <w:bCs/>
              </w:rPr>
              <w:t>128</w:t>
            </w:r>
          </w:p>
        </w:tc>
      </w:tr>
      <w:tr w:rsidR="00DF67DB" w:rsidRPr="00A71207" w:rsidTr="005E1166">
        <w:trPr>
          <w:trHeight w:val="914"/>
        </w:trPr>
        <w:tc>
          <w:tcPr>
            <w:tcW w:w="2235" w:type="dxa"/>
            <w:tcBorders>
              <w:right w:val="single" w:sz="12" w:space="0" w:color="000000"/>
            </w:tcBorders>
          </w:tcPr>
          <w:p w:rsidR="00DF67DB" w:rsidRPr="005324FA" w:rsidRDefault="00DF67DB" w:rsidP="003532E7">
            <w:pPr>
              <w:rPr>
                <w:rFonts w:ascii="Trinite Roman Wide" w:hAnsi="Trinite Roman Wide" w:cs="Arial"/>
                <w:bCs/>
              </w:rPr>
            </w:pPr>
          </w:p>
          <w:p w:rsidR="00DF67DB" w:rsidRPr="005324FA" w:rsidRDefault="00164284" w:rsidP="003532E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15.00-16.00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 uur </w:t>
            </w:r>
          </w:p>
          <w:p w:rsidR="00DF67DB" w:rsidRPr="005324FA" w:rsidRDefault="005E794B" w:rsidP="005E1166">
            <w:pPr>
              <w:jc w:val="center"/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Groep 2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492C9F" w:rsidRPr="005324FA" w:rsidRDefault="00492C9F" w:rsidP="002E2406">
            <w:pPr>
              <w:rPr>
                <w:rFonts w:ascii="Trinite Roman Wide" w:hAnsi="Trinite Roman Wide" w:cs="Arial"/>
                <w:bCs/>
                <w:lang w:val="en-GB"/>
              </w:rPr>
            </w:pPr>
          </w:p>
          <w:p w:rsidR="00403DE6" w:rsidRPr="005324FA" w:rsidRDefault="00DF67DB" w:rsidP="002E2406">
            <w:pPr>
              <w:rPr>
                <w:rFonts w:ascii="Trinite Roman Wide" w:hAnsi="Trinite Roman Wide" w:cs="Arial"/>
                <w:bCs/>
                <w:lang w:val="en-GB"/>
              </w:rPr>
            </w:pPr>
            <w:r w:rsidRPr="005324FA">
              <w:rPr>
                <w:rFonts w:ascii="Trinite Roman Wide" w:hAnsi="Trinite Roman Wide" w:cs="Arial"/>
                <w:bCs/>
                <w:lang w:val="en-GB"/>
              </w:rPr>
              <w:t xml:space="preserve">Hands-on training </w:t>
            </w:r>
          </w:p>
          <w:p w:rsidR="00DF67DB" w:rsidRPr="005324FA" w:rsidRDefault="00403DE6" w:rsidP="002E2406">
            <w:pPr>
              <w:rPr>
                <w:rFonts w:ascii="Trinite Roman Wide" w:hAnsi="Trinite Roman Wide" w:cs="Arial"/>
                <w:bCs/>
                <w:lang w:val="en-GB"/>
              </w:rPr>
            </w:pPr>
            <w:r w:rsidRPr="005324FA">
              <w:rPr>
                <w:rFonts w:ascii="Trinite Roman Wide" w:hAnsi="Trinite Roman Wide" w:cs="Arial"/>
                <w:bCs/>
                <w:lang w:val="en-GB"/>
              </w:rPr>
              <w:t>B</w:t>
            </w:r>
            <w:r w:rsidR="00DF67DB" w:rsidRPr="005324FA">
              <w:rPr>
                <w:rFonts w:ascii="Trinite Roman Wide" w:hAnsi="Trinite Roman Wide" w:cs="Arial"/>
                <w:bCs/>
                <w:lang w:val="en-GB"/>
              </w:rPr>
              <w:t xml:space="preserve">iometrie </w:t>
            </w:r>
          </w:p>
          <w:p w:rsidR="00DF67DB" w:rsidRPr="00A71207" w:rsidRDefault="00403DE6" w:rsidP="002E2406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71207">
              <w:rPr>
                <w:rFonts w:ascii="Trinite Roman Wide" w:hAnsi="Trinite Roman Wide" w:cs="Arial"/>
                <w:bCs/>
                <w:lang w:val="en-US"/>
              </w:rPr>
              <w:t>Docent:</w:t>
            </w:r>
            <w:r w:rsidR="00DF67DB" w:rsidRPr="00A71207">
              <w:rPr>
                <w:rFonts w:ascii="Trinite Roman Wide" w:hAnsi="Trinite Roman Wide" w:cs="Arial"/>
                <w:bCs/>
                <w:lang w:val="en-US"/>
              </w:rPr>
              <w:t xml:space="preserve"> </w:t>
            </w:r>
            <w:r w:rsidR="00A71207" w:rsidRPr="00A71207">
              <w:rPr>
                <w:rFonts w:ascii="Trinite Roman Wide" w:hAnsi="Trinite Roman Wide" w:cs="Arial"/>
                <w:bCs/>
                <w:lang w:val="en-US"/>
              </w:rPr>
              <w:t xml:space="preserve">Janine Baër </w:t>
            </w:r>
            <w:r w:rsidR="00DF67DB" w:rsidRPr="00A71207">
              <w:rPr>
                <w:rFonts w:ascii="Trinite Roman Wide" w:hAnsi="Trinite Roman Wide" w:cs="Arial"/>
                <w:bCs/>
                <w:lang w:val="en-US"/>
              </w:rPr>
              <w:t xml:space="preserve">&amp; </w:t>
            </w:r>
            <w:r w:rsidR="003E4B68" w:rsidRPr="00A71207">
              <w:rPr>
                <w:rFonts w:ascii="Trinite Roman Wide" w:hAnsi="Trinite Roman Wide" w:cs="Arial"/>
                <w:bCs/>
                <w:lang w:val="en-US"/>
              </w:rPr>
              <w:t>Aresh Mohammadi</w:t>
            </w:r>
          </w:p>
          <w:p w:rsidR="00DF67DB" w:rsidRPr="005324FA" w:rsidRDefault="00403DE6" w:rsidP="00302E4F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5324FA">
              <w:rPr>
                <w:rFonts w:ascii="Trinite Roman Wide" w:hAnsi="Trinite Roman Wide" w:cs="Arial"/>
                <w:bCs/>
                <w:lang w:val="en-US"/>
              </w:rPr>
              <w:t xml:space="preserve">Lokaal: </w:t>
            </w:r>
            <w:r w:rsidR="00302E4F" w:rsidRPr="00A71207">
              <w:rPr>
                <w:rFonts w:ascii="Trinite Roman Wide" w:hAnsi="Trinite Roman Wide" w:cs="Arial"/>
                <w:bCs/>
                <w:lang w:val="en-US"/>
              </w:rPr>
              <w:t>E 014</w:t>
            </w:r>
            <w:r w:rsidR="00642E75">
              <w:rPr>
                <w:rFonts w:ascii="Trinite Roman Wide" w:hAnsi="Trinite Roman Wide" w:cs="Arial"/>
                <w:bCs/>
                <w:lang w:val="en-US"/>
              </w:rPr>
              <w:br/>
            </w:r>
          </w:p>
        </w:tc>
      </w:tr>
      <w:tr w:rsidR="00DF67DB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5E794B" w:rsidRDefault="00164284" w:rsidP="005E794B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15.00-16.00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 uur </w:t>
            </w:r>
            <w:r>
              <w:rPr>
                <w:rFonts w:ascii="Trinite Roman Wide" w:hAnsi="Trinite Roman Wide" w:cs="Arial"/>
                <w:bCs/>
              </w:rPr>
              <w:t xml:space="preserve">   </w:t>
            </w:r>
          </w:p>
          <w:p w:rsidR="00DF67DB" w:rsidRPr="005324FA" w:rsidRDefault="005E794B" w:rsidP="005E794B">
            <w:pPr>
              <w:jc w:val="center"/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Groep 1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403DE6" w:rsidRPr="005324FA" w:rsidRDefault="00DF67DB" w:rsidP="002E240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Hands-on </w:t>
            </w:r>
            <w:r w:rsidR="00403DE6" w:rsidRPr="005324FA">
              <w:rPr>
                <w:rFonts w:ascii="Trinite Roman Wide" w:hAnsi="Trinite Roman Wide" w:cs="Arial"/>
                <w:bCs/>
              </w:rPr>
              <w:t>training</w:t>
            </w:r>
          </w:p>
          <w:p w:rsidR="00DF67DB" w:rsidRPr="005324FA" w:rsidRDefault="00403DE6" w:rsidP="002E240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A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rtefacten </w:t>
            </w:r>
          </w:p>
          <w:p w:rsidR="00DF67DB" w:rsidRPr="005324FA" w:rsidRDefault="00403DE6" w:rsidP="002E240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Peter Lesterhuis </w:t>
            </w:r>
          </w:p>
          <w:p w:rsidR="00DF67DB" w:rsidRPr="005324FA" w:rsidRDefault="00403DE6" w:rsidP="00472A0E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Lokaal:</w:t>
            </w:r>
            <w:r w:rsidR="00DF67DB" w:rsidRPr="005324FA">
              <w:rPr>
                <w:rFonts w:ascii="Trinite Roman Wide" w:hAnsi="Trinite Roman Wide" w:cs="Arial"/>
                <w:bCs/>
              </w:rPr>
              <w:t xml:space="preserve"> </w:t>
            </w:r>
            <w:r w:rsidR="00BA4FDA" w:rsidRPr="005324FA">
              <w:rPr>
                <w:rFonts w:ascii="Trinite Roman Wide" w:hAnsi="Trinite Roman Wide" w:cs="Arial"/>
                <w:bCs/>
              </w:rPr>
              <w:t>B 1</w:t>
            </w:r>
            <w:r w:rsidR="00D31287">
              <w:rPr>
                <w:rFonts w:ascii="Trinite Roman Wide" w:hAnsi="Trinite Roman Wide" w:cs="Arial"/>
                <w:bCs/>
              </w:rPr>
              <w:t>28</w:t>
            </w:r>
            <w:r w:rsidR="00302E4F"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DF67DB" w:rsidRPr="005324FA" w:rsidTr="00A92911">
        <w:tc>
          <w:tcPr>
            <w:tcW w:w="2235" w:type="dxa"/>
            <w:tcBorders>
              <w:right w:val="single" w:sz="12" w:space="0" w:color="000000"/>
            </w:tcBorders>
            <w:shd w:val="clear" w:color="auto" w:fill="auto"/>
          </w:tcPr>
          <w:p w:rsidR="00DF67DB" w:rsidRPr="005324FA" w:rsidRDefault="00A92911" w:rsidP="003532E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16.00-17.00 uur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911" w:rsidRPr="005324FA" w:rsidRDefault="00A92911" w:rsidP="00A9291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Bespreking </w:t>
            </w:r>
            <w:r>
              <w:rPr>
                <w:rFonts w:ascii="Trinite Roman Wide" w:hAnsi="Trinite Roman Wide" w:cs="Arial"/>
                <w:bCs/>
              </w:rPr>
              <w:t>opzet logboek</w:t>
            </w:r>
          </w:p>
          <w:p w:rsidR="00A92911" w:rsidRPr="005324FA" w:rsidRDefault="00A92911" w:rsidP="00A9291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Aresh Mohammadi</w:t>
            </w:r>
          </w:p>
          <w:p w:rsidR="00DF67DB" w:rsidRDefault="00A92911" w:rsidP="00A92911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Lokaal: B134</w:t>
            </w:r>
          </w:p>
          <w:p w:rsidR="00A92911" w:rsidRPr="005324FA" w:rsidRDefault="00A92911" w:rsidP="00A92911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A92911" w:rsidRPr="005324FA" w:rsidTr="00A92911">
        <w:tc>
          <w:tcPr>
            <w:tcW w:w="2235" w:type="dxa"/>
            <w:tcBorders>
              <w:right w:val="single" w:sz="12" w:space="0" w:color="000000"/>
            </w:tcBorders>
            <w:shd w:val="clear" w:color="auto" w:fill="auto"/>
          </w:tcPr>
          <w:p w:rsidR="00A92911" w:rsidRPr="005324FA" w:rsidRDefault="00A92911" w:rsidP="003532E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911" w:rsidRPr="005324FA" w:rsidRDefault="00A92911" w:rsidP="00403DE6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Einde cursusdag 3</w:t>
            </w:r>
          </w:p>
        </w:tc>
      </w:tr>
    </w:tbl>
    <w:p w:rsidR="000B4DC2" w:rsidRPr="005324FA" w:rsidRDefault="000B4DC2">
      <w:pPr>
        <w:rPr>
          <w:rFonts w:ascii="Trinite Roman Wide" w:hAnsi="Trinite Roman Wide"/>
        </w:rPr>
      </w:pPr>
      <w:r w:rsidRPr="005324FA">
        <w:rPr>
          <w:rFonts w:ascii="Trinite Roman Wide" w:hAnsi="Trinite Roman Wide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8"/>
        <w:gridCol w:w="5845"/>
      </w:tblGrid>
      <w:tr w:rsidR="001F637E" w:rsidRPr="005324FA" w:rsidTr="00EB532D">
        <w:tc>
          <w:tcPr>
            <w:tcW w:w="2518" w:type="dxa"/>
            <w:tcBorders>
              <w:right w:val="single" w:sz="12" w:space="0" w:color="000000"/>
            </w:tcBorders>
            <w:shd w:val="clear" w:color="auto" w:fill="FFC000"/>
          </w:tcPr>
          <w:p w:rsidR="001F637E" w:rsidRPr="00164284" w:rsidRDefault="00D943D2" w:rsidP="008F68D9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lastRenderedPageBreak/>
              <w:t>02 november 2018</w:t>
            </w:r>
          </w:p>
        </w:tc>
        <w:tc>
          <w:tcPr>
            <w:tcW w:w="6011" w:type="dxa"/>
            <w:tcBorders>
              <w:left w:val="single" w:sz="6" w:space="0" w:color="000000"/>
            </w:tcBorders>
            <w:shd w:val="clear" w:color="auto" w:fill="FFC000"/>
          </w:tcPr>
          <w:p w:rsidR="001F637E" w:rsidRPr="005324FA" w:rsidRDefault="00403DE6" w:rsidP="003532E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Cursusdag 4</w:t>
            </w:r>
          </w:p>
        </w:tc>
      </w:tr>
      <w:tr w:rsidR="001F637E" w:rsidRPr="005324FA" w:rsidTr="00EB532D">
        <w:trPr>
          <w:trHeight w:val="971"/>
        </w:trPr>
        <w:tc>
          <w:tcPr>
            <w:tcW w:w="2518" w:type="dxa"/>
            <w:tcBorders>
              <w:right w:val="single" w:sz="12" w:space="0" w:color="000000"/>
            </w:tcBorders>
          </w:tcPr>
          <w:p w:rsidR="001F637E" w:rsidRDefault="001F637E" w:rsidP="00711C9C">
            <w:pPr>
              <w:rPr>
                <w:rFonts w:ascii="Trinite Roman Wide" w:hAnsi="Trinite Roman Wide" w:cs="Arial"/>
                <w:bCs/>
              </w:rPr>
            </w:pPr>
          </w:p>
          <w:p w:rsidR="00AC54FE" w:rsidRDefault="00D31287" w:rsidP="00711C9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09.30 – 11.0</w:t>
            </w:r>
            <w:r w:rsidR="0025344E">
              <w:rPr>
                <w:rFonts w:ascii="Trinite Roman Wide" w:hAnsi="Trinite Roman Wide" w:cs="Arial"/>
                <w:bCs/>
              </w:rPr>
              <w:t>0 uur</w:t>
            </w:r>
          </w:p>
          <w:p w:rsidR="00AC54FE" w:rsidRPr="005324FA" w:rsidRDefault="00AC54FE" w:rsidP="00711C9C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1F637E" w:rsidRPr="005324FA" w:rsidRDefault="001F637E" w:rsidP="003532E7">
            <w:pPr>
              <w:rPr>
                <w:rFonts w:ascii="Trinite Roman Wide" w:hAnsi="Trinite Roman Wide" w:cs="Arial"/>
                <w:bCs/>
              </w:rPr>
            </w:pPr>
          </w:p>
          <w:p w:rsidR="00D31287" w:rsidRPr="005324FA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D31287" w:rsidRPr="005324FA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Echofysica 4 </w:t>
            </w:r>
            <w:r>
              <w:rPr>
                <w:rFonts w:ascii="Trinite Roman Wide" w:hAnsi="Trinite Roman Wide" w:cs="Arial"/>
                <w:bCs/>
              </w:rPr>
              <w:t>Doppler</w:t>
            </w:r>
          </w:p>
          <w:p w:rsidR="00D31287" w:rsidRPr="005324FA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Peter Lesterhuis</w:t>
            </w:r>
          </w:p>
          <w:p w:rsidR="001F637E" w:rsidRPr="005324FA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Lokalen:</w:t>
            </w:r>
            <w:r>
              <w:rPr>
                <w:rFonts w:ascii="Trinite Roman Wide" w:hAnsi="Trinite Roman Wide" w:cs="Arial"/>
                <w:bCs/>
              </w:rPr>
              <w:t xml:space="preserve"> B134</w:t>
            </w:r>
            <w:r w:rsidR="00302E4F"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1F637E" w:rsidRPr="005324FA" w:rsidTr="00541CD3">
        <w:trPr>
          <w:trHeight w:val="1335"/>
        </w:trPr>
        <w:tc>
          <w:tcPr>
            <w:tcW w:w="2518" w:type="dxa"/>
            <w:tcBorders>
              <w:right w:val="single" w:sz="12" w:space="0" w:color="000000"/>
            </w:tcBorders>
          </w:tcPr>
          <w:p w:rsidR="001F637E" w:rsidRPr="005324FA" w:rsidRDefault="001F637E" w:rsidP="003532E7">
            <w:pPr>
              <w:rPr>
                <w:rFonts w:ascii="Trinite Roman Wide" w:hAnsi="Trinite Roman Wide" w:cs="Arial"/>
                <w:bCs/>
              </w:rPr>
            </w:pPr>
          </w:p>
          <w:p w:rsidR="001F637E" w:rsidRPr="005324FA" w:rsidRDefault="00D31287" w:rsidP="003532E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11.0</w:t>
            </w:r>
            <w:r w:rsidR="00713C25">
              <w:rPr>
                <w:rFonts w:ascii="Trinite Roman Wide" w:hAnsi="Trinite Roman Wide" w:cs="Arial"/>
                <w:bCs/>
              </w:rPr>
              <w:t>0 - 12.30</w:t>
            </w:r>
            <w:r w:rsidR="001F637E" w:rsidRPr="005324FA">
              <w:rPr>
                <w:rFonts w:ascii="Trinite Roman Wide" w:hAnsi="Trinite Roman Wide" w:cs="Arial"/>
                <w:bCs/>
              </w:rPr>
              <w:t xml:space="preserve"> uur</w:t>
            </w: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1F637E" w:rsidRPr="005324FA" w:rsidRDefault="001F637E" w:rsidP="003532E7">
            <w:pPr>
              <w:rPr>
                <w:rFonts w:ascii="Trinite Roman Wide" w:hAnsi="Trinite Roman Wide" w:cs="Arial"/>
                <w:bCs/>
              </w:rPr>
            </w:pPr>
          </w:p>
          <w:p w:rsidR="00D31287" w:rsidRPr="00A53573" w:rsidRDefault="00D31287" w:rsidP="00D3128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Doppler toepassingen SEO</w:t>
            </w:r>
          </w:p>
          <w:p w:rsidR="00D31287" w:rsidRPr="00A53573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Docent: Aresh Mohammadi</w:t>
            </w:r>
          </w:p>
          <w:p w:rsidR="001F637E" w:rsidRPr="005324FA" w:rsidRDefault="00D31287" w:rsidP="00D3128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Lokaal: B134</w:t>
            </w:r>
            <w:r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541CD3" w:rsidRPr="005324FA" w:rsidTr="00FB3607">
        <w:tc>
          <w:tcPr>
            <w:tcW w:w="2518" w:type="dxa"/>
            <w:tcBorders>
              <w:right w:val="single" w:sz="12" w:space="0" w:color="000000"/>
            </w:tcBorders>
          </w:tcPr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541CD3" w:rsidRPr="005324FA" w:rsidRDefault="00713C25" w:rsidP="00541CD3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12.30 -13.15</w:t>
            </w:r>
            <w:r w:rsidR="00541CD3" w:rsidRPr="005324FA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  <w:i/>
              </w:rPr>
            </w:pPr>
          </w:p>
        </w:tc>
      </w:tr>
      <w:tr w:rsidR="00541CD3" w:rsidRPr="00A53573" w:rsidTr="00FB3607">
        <w:tc>
          <w:tcPr>
            <w:tcW w:w="2518" w:type="dxa"/>
            <w:tcBorders>
              <w:right w:val="single" w:sz="12" w:space="0" w:color="000000"/>
            </w:tcBorders>
          </w:tcPr>
          <w:p w:rsidR="00541CD3" w:rsidRPr="00A53573" w:rsidRDefault="00541CD3" w:rsidP="00FB3607">
            <w:pPr>
              <w:rPr>
                <w:rFonts w:ascii="Trinite Roman Wide" w:hAnsi="Trinite Roman Wide" w:cs="Arial"/>
                <w:bCs/>
              </w:rPr>
            </w:pPr>
          </w:p>
          <w:p w:rsidR="00541CD3" w:rsidRPr="00A53573" w:rsidRDefault="00713C25" w:rsidP="006D5E55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13.15 </w:t>
            </w:r>
            <w:r w:rsidR="00823F08" w:rsidRPr="00A53573">
              <w:rPr>
                <w:rFonts w:ascii="Trinite Roman Wide" w:hAnsi="Trinite Roman Wide" w:cs="Arial"/>
                <w:bCs/>
              </w:rPr>
              <w:t>–</w:t>
            </w:r>
            <w:r w:rsidRPr="00A53573">
              <w:rPr>
                <w:rFonts w:ascii="Trinite Roman Wide" w:hAnsi="Trinite Roman Wide" w:cs="Arial"/>
                <w:bCs/>
              </w:rPr>
              <w:t xml:space="preserve"> </w:t>
            </w:r>
            <w:r w:rsidR="00823F08" w:rsidRPr="00A53573">
              <w:rPr>
                <w:rFonts w:ascii="Trinite Roman Wide" w:hAnsi="Trinite Roman Wide" w:cs="Arial"/>
                <w:bCs/>
              </w:rPr>
              <w:t>14.45</w:t>
            </w:r>
            <w:r w:rsidR="00541CD3" w:rsidRPr="00A53573">
              <w:rPr>
                <w:rFonts w:ascii="Trinite Roman Wide" w:hAnsi="Trinite Roman Wide" w:cs="Arial"/>
                <w:bCs/>
              </w:rPr>
              <w:t xml:space="preserve"> </w:t>
            </w:r>
            <w:r w:rsidRPr="00A53573">
              <w:rPr>
                <w:rFonts w:ascii="Trinite Roman Wide" w:hAnsi="Trinite Roman Wide" w:cs="Arial"/>
                <w:bCs/>
              </w:rPr>
              <w:t>uur</w:t>
            </w: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541CD3" w:rsidRPr="00A53573" w:rsidRDefault="00541CD3" w:rsidP="00FB3607">
            <w:pPr>
              <w:rPr>
                <w:rFonts w:ascii="Trinite Roman Wide" w:hAnsi="Trinite Roman Wide" w:cs="Arial"/>
                <w:bCs/>
              </w:rPr>
            </w:pPr>
          </w:p>
          <w:p w:rsidR="00D31287" w:rsidRPr="00D31287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Hoorcollege </w:t>
            </w:r>
          </w:p>
          <w:p w:rsidR="00D31287" w:rsidRPr="00D31287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Pathologie 1ste, 2de en 3de trimester </w:t>
            </w:r>
          </w:p>
          <w:p w:rsidR="00D31287" w:rsidRPr="00D31287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Gastdocent: Aresh Mohammadi </w:t>
            </w:r>
          </w:p>
          <w:p w:rsidR="00541CD3" w:rsidRPr="00A53573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>Lokaal: B134</w:t>
            </w:r>
            <w:r>
              <w:rPr>
                <w:rFonts w:ascii="Trinite Roman Wide" w:hAnsi="Trinite Roman Wide" w:cs="Arial"/>
                <w:bCs/>
              </w:rPr>
              <w:br/>
            </w:r>
          </w:p>
        </w:tc>
      </w:tr>
      <w:tr w:rsidR="001F637E" w:rsidRPr="00A53573" w:rsidTr="00EB532D">
        <w:tc>
          <w:tcPr>
            <w:tcW w:w="2518" w:type="dxa"/>
            <w:tcBorders>
              <w:right w:val="single" w:sz="12" w:space="0" w:color="000000"/>
            </w:tcBorders>
          </w:tcPr>
          <w:p w:rsidR="001F637E" w:rsidRPr="00A53573" w:rsidRDefault="001F637E" w:rsidP="003532E7">
            <w:pPr>
              <w:rPr>
                <w:rFonts w:ascii="Trinite Roman Wide" w:hAnsi="Trinite Roman Wide" w:cs="Arial"/>
                <w:bCs/>
              </w:rPr>
            </w:pPr>
          </w:p>
          <w:p w:rsidR="001F637E" w:rsidRPr="00A53573" w:rsidRDefault="00823F08" w:rsidP="008C3ED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14.45 – 15.45 </w:t>
            </w:r>
            <w:r w:rsidR="001F637E" w:rsidRPr="00A53573">
              <w:rPr>
                <w:rFonts w:ascii="Trinite Roman Wide" w:hAnsi="Trinite Roman Wide" w:cs="Arial"/>
                <w:bCs/>
              </w:rPr>
              <w:t>uur</w:t>
            </w:r>
          </w:p>
          <w:p w:rsidR="001F637E" w:rsidRPr="00A53573" w:rsidRDefault="001F637E" w:rsidP="005E1166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1</w:t>
            </w: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1F637E" w:rsidRPr="00A00F88" w:rsidRDefault="001F637E" w:rsidP="003532E7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="00403DE6" w:rsidRPr="00A00F88" w:rsidRDefault="00403DE6" w:rsidP="00403DE6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00F88">
              <w:rPr>
                <w:rFonts w:ascii="Trinite Roman Wide" w:hAnsi="Trinite Roman Wide" w:cs="Arial"/>
                <w:bCs/>
                <w:lang w:val="en-US"/>
              </w:rPr>
              <w:t>Hands-on training</w:t>
            </w:r>
          </w:p>
          <w:p w:rsidR="001F637E" w:rsidRPr="00A00F88" w:rsidRDefault="00403DE6" w:rsidP="00403DE6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A00F88">
              <w:rPr>
                <w:rFonts w:ascii="Trinite Roman Wide" w:hAnsi="Trinite Roman Wide" w:cs="Arial"/>
                <w:bCs/>
                <w:lang w:val="en-US"/>
              </w:rPr>
              <w:t>B</w:t>
            </w:r>
            <w:r w:rsidR="001F637E" w:rsidRPr="00A00F88">
              <w:rPr>
                <w:rFonts w:ascii="Trinite Roman Wide" w:hAnsi="Trinite Roman Wide" w:cs="Arial"/>
                <w:bCs/>
                <w:lang w:val="en-US"/>
              </w:rPr>
              <w:t xml:space="preserve">iometrie </w:t>
            </w:r>
          </w:p>
          <w:p w:rsidR="001F637E" w:rsidRPr="00D31287" w:rsidRDefault="00691D10" w:rsidP="00107E5E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Docent: </w:t>
            </w:r>
            <w:r w:rsidR="00A71207">
              <w:rPr>
                <w:rFonts w:ascii="Trinite Roman Wide" w:hAnsi="Trinite Roman Wide" w:cs="Arial"/>
                <w:bCs/>
              </w:rPr>
              <w:t xml:space="preserve">Peter Lesterhuis </w:t>
            </w:r>
            <w:r w:rsidR="00BA4FDA" w:rsidRPr="00D31287">
              <w:rPr>
                <w:rFonts w:ascii="Trinite Roman Wide" w:hAnsi="Trinite Roman Wide" w:cs="Arial"/>
                <w:bCs/>
              </w:rPr>
              <w:t xml:space="preserve">&amp; </w:t>
            </w:r>
            <w:r w:rsidR="001F637E" w:rsidRPr="00D31287">
              <w:rPr>
                <w:rFonts w:ascii="Trinite Roman Wide" w:hAnsi="Trinite Roman Wide" w:cs="Arial"/>
                <w:bCs/>
              </w:rPr>
              <w:t xml:space="preserve">Aresh Mohammadi </w:t>
            </w:r>
          </w:p>
          <w:p w:rsidR="001F637E" w:rsidRPr="00A53573" w:rsidRDefault="00691D10" w:rsidP="00993F05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Lokaal: </w:t>
            </w:r>
            <w:r w:rsidR="00302E4F">
              <w:rPr>
                <w:rFonts w:ascii="Trinite Roman Wide" w:hAnsi="Trinite Roman Wide" w:cs="Arial"/>
                <w:bCs/>
              </w:rPr>
              <w:t xml:space="preserve">E 014 </w:t>
            </w:r>
          </w:p>
          <w:p w:rsidR="00EB532D" w:rsidRPr="00A53573" w:rsidRDefault="00EB532D" w:rsidP="00993F05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="001F637E" w:rsidRPr="00A53573" w:rsidTr="00EB532D">
        <w:tc>
          <w:tcPr>
            <w:tcW w:w="2518" w:type="dxa"/>
            <w:tcBorders>
              <w:right w:val="single" w:sz="12" w:space="0" w:color="000000"/>
            </w:tcBorders>
          </w:tcPr>
          <w:p w:rsidR="001F637E" w:rsidRPr="00A53573" w:rsidRDefault="001F637E" w:rsidP="003532E7">
            <w:pPr>
              <w:rPr>
                <w:rFonts w:ascii="Trinite Roman Wide" w:hAnsi="Trinite Roman Wide" w:cs="Arial"/>
                <w:bCs/>
              </w:rPr>
            </w:pPr>
          </w:p>
          <w:p w:rsidR="001F637E" w:rsidRPr="00A53573" w:rsidRDefault="00823F08" w:rsidP="008C3ED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14.45 – 15.45</w:t>
            </w:r>
            <w:r w:rsidR="001F637E" w:rsidRPr="00A53573">
              <w:rPr>
                <w:rFonts w:ascii="Trinite Roman Wide" w:hAnsi="Trinite Roman Wide" w:cs="Arial"/>
                <w:bCs/>
              </w:rPr>
              <w:t xml:space="preserve"> uur</w:t>
            </w:r>
          </w:p>
          <w:p w:rsidR="001F637E" w:rsidRPr="00A53573" w:rsidRDefault="001F637E" w:rsidP="005E1166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2</w:t>
            </w: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691D10" w:rsidRPr="00A53573" w:rsidRDefault="00691D10" w:rsidP="006A6EA0">
            <w:pPr>
              <w:rPr>
                <w:rFonts w:ascii="Trinite Roman Wide" w:hAnsi="Trinite Roman Wide" w:cs="Arial"/>
                <w:bCs/>
              </w:rPr>
            </w:pPr>
          </w:p>
          <w:p w:rsidR="00691D10" w:rsidRPr="00A53573" w:rsidRDefault="00691D10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Werkcollege</w:t>
            </w:r>
          </w:p>
          <w:p w:rsidR="001F637E" w:rsidRPr="00A53573" w:rsidRDefault="001F637E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Casuïstiek</w:t>
            </w:r>
            <w:r w:rsidR="000B4DC2" w:rsidRPr="00A53573">
              <w:rPr>
                <w:rFonts w:ascii="Trinite Roman Wide" w:hAnsi="Trinite Roman Wide" w:cs="Arial"/>
                <w:bCs/>
              </w:rPr>
              <w:t xml:space="preserve"> 1</w:t>
            </w:r>
          </w:p>
          <w:p w:rsidR="001F637E" w:rsidRPr="00A53573" w:rsidRDefault="00691D10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Docent:</w:t>
            </w:r>
            <w:r w:rsidR="001F637E" w:rsidRPr="00A53573">
              <w:rPr>
                <w:rFonts w:ascii="Trinite Roman Wide" w:hAnsi="Trinite Roman Wide" w:cs="Arial"/>
                <w:bCs/>
              </w:rPr>
              <w:t xml:space="preserve"> </w:t>
            </w:r>
            <w:r w:rsidR="00D31287">
              <w:rPr>
                <w:rFonts w:ascii="Trinite Roman Wide" w:hAnsi="Trinite Roman Wide" w:cs="Arial"/>
                <w:bCs/>
              </w:rPr>
              <w:t>Janine Baër</w:t>
            </w:r>
          </w:p>
          <w:p w:rsidR="001F637E" w:rsidRPr="00A53573" w:rsidRDefault="00691D10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1F637E" w:rsidRPr="00A53573" w:rsidRDefault="001F637E" w:rsidP="006A6EA0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="001F637E" w:rsidRPr="00A53573" w:rsidTr="00EB532D">
        <w:tc>
          <w:tcPr>
            <w:tcW w:w="2518" w:type="dxa"/>
            <w:tcBorders>
              <w:right w:val="single" w:sz="12" w:space="0" w:color="000000"/>
            </w:tcBorders>
          </w:tcPr>
          <w:p w:rsidR="001F637E" w:rsidRPr="00A53573" w:rsidRDefault="001F637E" w:rsidP="00D16F65">
            <w:pPr>
              <w:rPr>
                <w:rFonts w:ascii="Trinite Roman Wide" w:hAnsi="Trinite Roman Wide" w:cs="Arial"/>
                <w:bCs/>
              </w:rPr>
            </w:pPr>
          </w:p>
          <w:p w:rsidR="001F637E" w:rsidRPr="00A53573" w:rsidRDefault="00823F08" w:rsidP="008C3ED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16.00 – 17.00</w:t>
            </w:r>
            <w:r w:rsidR="001F637E" w:rsidRPr="00A53573">
              <w:rPr>
                <w:rFonts w:ascii="Trinite Roman Wide" w:hAnsi="Trinite Roman Wide" w:cs="Arial"/>
                <w:bCs/>
              </w:rPr>
              <w:t xml:space="preserve"> uur</w:t>
            </w:r>
          </w:p>
          <w:p w:rsidR="001F637E" w:rsidRPr="00A53573" w:rsidRDefault="001F637E" w:rsidP="005E1166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2</w:t>
            </w: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1F637E" w:rsidRPr="005705E9" w:rsidRDefault="001F637E" w:rsidP="00D16F65">
            <w:pPr>
              <w:rPr>
                <w:rFonts w:ascii="Trinite Roman Wide" w:hAnsi="Trinite Roman Wide" w:cs="Arial"/>
                <w:bCs/>
              </w:rPr>
            </w:pPr>
          </w:p>
          <w:p w:rsidR="00637553" w:rsidRPr="005705E9" w:rsidRDefault="001F637E" w:rsidP="001F637E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 xml:space="preserve">Hands-on training </w:t>
            </w:r>
          </w:p>
          <w:p w:rsidR="001F637E" w:rsidRPr="005705E9" w:rsidRDefault="00637553" w:rsidP="001F637E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>B</w:t>
            </w:r>
            <w:r w:rsidR="001F637E" w:rsidRPr="005705E9">
              <w:rPr>
                <w:rFonts w:ascii="Trinite Roman Wide" w:hAnsi="Trinite Roman Wide" w:cs="Arial"/>
                <w:bCs/>
              </w:rPr>
              <w:t xml:space="preserve">iometrie </w:t>
            </w:r>
          </w:p>
          <w:p w:rsidR="001F637E" w:rsidRPr="00D31287" w:rsidRDefault="00691D10" w:rsidP="00107E5E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Docent: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  <w:r w:rsidR="00BA4FDA" w:rsidRPr="00D31287">
              <w:rPr>
                <w:rFonts w:ascii="Trinite Roman Wide" w:hAnsi="Trinite Roman Wide" w:cs="Arial"/>
                <w:bCs/>
              </w:rPr>
              <w:t xml:space="preserve"> </w:t>
            </w:r>
            <w:r w:rsidR="001F637E" w:rsidRPr="00D31287">
              <w:rPr>
                <w:rFonts w:ascii="Trinite Roman Wide" w:hAnsi="Trinite Roman Wide" w:cs="Arial"/>
                <w:bCs/>
              </w:rPr>
              <w:t>en Aresh Mohammadi</w:t>
            </w:r>
          </w:p>
          <w:p w:rsidR="001F637E" w:rsidRPr="00A53573" w:rsidRDefault="00691D10" w:rsidP="00D16F65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Lokaal: </w:t>
            </w:r>
            <w:r w:rsidR="00302E4F">
              <w:rPr>
                <w:rFonts w:ascii="Trinite Roman Wide" w:hAnsi="Trinite Roman Wide" w:cs="Arial"/>
                <w:bCs/>
              </w:rPr>
              <w:t xml:space="preserve">E 014 </w:t>
            </w:r>
          </w:p>
          <w:p w:rsidR="001F637E" w:rsidRPr="00A53573" w:rsidRDefault="001F637E" w:rsidP="00D16F65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1F637E" w:rsidRPr="005324FA" w:rsidTr="00EB532D">
        <w:tc>
          <w:tcPr>
            <w:tcW w:w="2518" w:type="dxa"/>
            <w:tcBorders>
              <w:right w:val="single" w:sz="12" w:space="0" w:color="000000"/>
            </w:tcBorders>
          </w:tcPr>
          <w:p w:rsidR="001F637E" w:rsidRPr="00A53573" w:rsidRDefault="001F637E" w:rsidP="00D16F65">
            <w:pPr>
              <w:rPr>
                <w:rFonts w:ascii="Trinite Roman Wide" w:hAnsi="Trinite Roman Wide" w:cs="Arial"/>
                <w:bCs/>
              </w:rPr>
            </w:pPr>
          </w:p>
          <w:p w:rsidR="001F637E" w:rsidRPr="00A53573" w:rsidRDefault="00823F08" w:rsidP="008C3ED7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16.00 – 17.00 </w:t>
            </w:r>
            <w:r w:rsidR="001F637E" w:rsidRPr="00A53573">
              <w:rPr>
                <w:rFonts w:ascii="Trinite Roman Wide" w:hAnsi="Trinite Roman Wide" w:cs="Arial"/>
                <w:bCs/>
              </w:rPr>
              <w:t>uur</w:t>
            </w:r>
          </w:p>
          <w:p w:rsidR="001F637E" w:rsidRPr="00A53573" w:rsidRDefault="001F637E" w:rsidP="005E1166">
            <w:pPr>
              <w:jc w:val="center"/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Groep 1</w:t>
            </w: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1F637E" w:rsidRPr="00A53573" w:rsidRDefault="001F637E" w:rsidP="00D16F65">
            <w:pPr>
              <w:rPr>
                <w:rFonts w:ascii="Trinite Roman Wide" w:hAnsi="Trinite Roman Wide" w:cs="Arial"/>
                <w:bCs/>
              </w:rPr>
            </w:pPr>
          </w:p>
          <w:p w:rsidR="00637553" w:rsidRPr="00A53573" w:rsidRDefault="00637553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Werkcollege</w:t>
            </w:r>
          </w:p>
          <w:p w:rsidR="001F637E" w:rsidRPr="00A53573" w:rsidRDefault="001F637E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>Casuïstiek</w:t>
            </w:r>
            <w:r w:rsidR="000B4DC2" w:rsidRPr="00A53573">
              <w:rPr>
                <w:rFonts w:ascii="Trinite Roman Wide" w:hAnsi="Trinite Roman Wide" w:cs="Arial"/>
                <w:bCs/>
              </w:rPr>
              <w:t xml:space="preserve"> 1</w:t>
            </w:r>
          </w:p>
          <w:p w:rsidR="001F637E" w:rsidRPr="00A53573" w:rsidRDefault="00637553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Docent: </w:t>
            </w:r>
            <w:r w:rsidR="00D31287">
              <w:rPr>
                <w:rFonts w:ascii="Trinite Roman Wide" w:hAnsi="Trinite Roman Wide" w:cs="Arial"/>
                <w:bCs/>
              </w:rPr>
              <w:t>Janine Baër</w:t>
            </w:r>
          </w:p>
          <w:p w:rsidR="001F637E" w:rsidRPr="00A53573" w:rsidRDefault="00637553" w:rsidP="006A6EA0">
            <w:pPr>
              <w:rPr>
                <w:rFonts w:ascii="Trinite Roman Wide" w:hAnsi="Trinite Roman Wide" w:cs="Arial"/>
                <w:bCs/>
              </w:rPr>
            </w:pPr>
            <w:r w:rsidRPr="00A53573"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1F637E" w:rsidRPr="00A53573" w:rsidRDefault="001F637E" w:rsidP="006A6EA0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541CD3" w:rsidRPr="005324FA" w:rsidTr="00541CD3">
        <w:tc>
          <w:tcPr>
            <w:tcW w:w="2518" w:type="dxa"/>
            <w:tcBorders>
              <w:right w:val="single" w:sz="12" w:space="0" w:color="000000"/>
            </w:tcBorders>
          </w:tcPr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6011" w:type="dxa"/>
            <w:tcBorders>
              <w:left w:val="single" w:sz="6" w:space="0" w:color="000000"/>
            </w:tcBorders>
          </w:tcPr>
          <w:p w:rsidR="00541CD3" w:rsidRPr="005324FA" w:rsidRDefault="00541CD3" w:rsidP="00FB360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4</w:t>
            </w:r>
          </w:p>
        </w:tc>
      </w:tr>
    </w:tbl>
    <w:p w:rsidR="00A61D25" w:rsidRPr="005324FA" w:rsidRDefault="00A61D25" w:rsidP="004A4CF9">
      <w:pPr>
        <w:ind w:left="1410" w:hanging="1410"/>
        <w:rPr>
          <w:rFonts w:ascii="Trinite Roman Wide" w:hAnsi="Trinite Roman Wide" w:cs="Arial"/>
        </w:rPr>
      </w:pPr>
    </w:p>
    <w:p w:rsidR="00A61D25" w:rsidRDefault="00A61D25" w:rsidP="00A61D25">
      <w:pPr>
        <w:rPr>
          <w:rFonts w:ascii="Trinite Roman Wide" w:hAnsi="Trinite Roman Wide" w:cs="Arial"/>
        </w:rPr>
      </w:pPr>
    </w:p>
    <w:p w:rsidR="006D5E55" w:rsidRDefault="006D5E55" w:rsidP="00A61D25">
      <w:pPr>
        <w:rPr>
          <w:rFonts w:ascii="Trinite Roman Wide" w:hAnsi="Trinite Roman Wide" w:cs="Arial"/>
        </w:rPr>
      </w:pPr>
    </w:p>
    <w:p w:rsidR="006D5E55" w:rsidRDefault="006D5E55" w:rsidP="00A61D25">
      <w:pPr>
        <w:rPr>
          <w:rFonts w:ascii="Trinite Roman Wide" w:hAnsi="Trinite Roman Wide" w:cs="Arial"/>
        </w:rPr>
      </w:pPr>
    </w:p>
    <w:p w:rsidR="006D5E55" w:rsidRPr="005324FA" w:rsidRDefault="006D5E55" w:rsidP="00A61D25">
      <w:pPr>
        <w:rPr>
          <w:rFonts w:ascii="Trinite Roman Wide" w:hAnsi="Trinite Roman Wide" w:cs="Arial"/>
        </w:rPr>
      </w:pPr>
    </w:p>
    <w:p w:rsidR="00A61D25" w:rsidRPr="005324FA" w:rsidRDefault="00A61D25" w:rsidP="00A61D25">
      <w:pPr>
        <w:rPr>
          <w:rFonts w:ascii="Trinite Roman Wide" w:hAnsi="Trinite Roman Wide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35"/>
        <w:gridCol w:w="6520"/>
      </w:tblGrid>
      <w:tr w:rsidR="001F637E" w:rsidRPr="005324FA" w:rsidTr="005E1166">
        <w:tc>
          <w:tcPr>
            <w:tcW w:w="22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1F637E" w:rsidRPr="00164284" w:rsidRDefault="00D943D2" w:rsidP="008F68D9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15 november 2018 (DONDERDAG)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shd w:val="clear" w:color="auto" w:fill="FFC000"/>
          </w:tcPr>
          <w:p w:rsidR="001F637E" w:rsidRPr="005324FA" w:rsidRDefault="00637553" w:rsidP="005E1166">
            <w:pPr>
              <w:ind w:left="-108" w:firstLine="108"/>
              <w:rPr>
                <w:rFonts w:ascii="Trinite Roman Wide" w:hAnsi="Trinite Roman Wide" w:cs="Arial"/>
                <w:bCs/>
                <w:i/>
              </w:rPr>
            </w:pPr>
            <w:r w:rsidRPr="005324FA">
              <w:rPr>
                <w:rFonts w:ascii="Trinite Roman Wide" w:hAnsi="Trinite Roman Wide" w:cs="Arial"/>
                <w:bCs/>
                <w:i/>
              </w:rPr>
              <w:t>Cursusdag 5</w:t>
            </w:r>
          </w:p>
        </w:tc>
      </w:tr>
      <w:tr w:rsidR="001F637E" w:rsidRPr="005324FA" w:rsidTr="005E1166">
        <w:trPr>
          <w:trHeight w:val="89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637553" w:rsidRPr="00A53573" w:rsidRDefault="00637553" w:rsidP="00D741AA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F637E" w:rsidRPr="00A53573" w:rsidRDefault="006D5E55" w:rsidP="00D31287">
            <w:pPr>
              <w:rPr>
                <w:rFonts w:ascii="Trinite Roman Wide" w:hAnsi="Trinite Roman Wide" w:cs="Arial"/>
                <w:bCs/>
                <w:i/>
              </w:rPr>
            </w:pPr>
            <w:r w:rsidRPr="00A53573">
              <w:rPr>
                <w:rFonts w:ascii="Trinite Roman Wide" w:hAnsi="Trinite Roman Wide" w:cs="Arial"/>
                <w:bCs/>
                <w:i/>
              </w:rPr>
              <w:t>0</w:t>
            </w:r>
            <w:r w:rsidR="00D31287">
              <w:rPr>
                <w:rFonts w:ascii="Trinite Roman Wide" w:hAnsi="Trinite Roman Wide" w:cs="Arial"/>
                <w:bCs/>
                <w:i/>
              </w:rPr>
              <w:t>9.30 – 11.00</w:t>
            </w:r>
            <w:r w:rsidR="001F637E" w:rsidRPr="00A5357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637553" w:rsidRPr="005324FA" w:rsidRDefault="00637553" w:rsidP="00E37B37">
            <w:pPr>
              <w:rPr>
                <w:rFonts w:ascii="Trinite Roman Wide" w:hAnsi="Trinite Roman Wide" w:cs="Arial"/>
                <w:bCs/>
              </w:rPr>
            </w:pPr>
          </w:p>
          <w:p w:rsidR="00D31287" w:rsidRPr="008F68D9" w:rsidRDefault="00D31287" w:rsidP="00D3128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Practicum f</w:t>
            </w:r>
            <w:r w:rsidRPr="008F68D9">
              <w:rPr>
                <w:rFonts w:ascii="Trinite Roman Wide" w:hAnsi="Trinite Roman Wide" w:cs="Arial"/>
                <w:bCs/>
              </w:rPr>
              <w:t xml:space="preserve">oetale anatomie thorax/hart/CZS </w:t>
            </w:r>
          </w:p>
          <w:p w:rsidR="00D31287" w:rsidRPr="008F68D9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8F68D9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 xml:space="preserve">Wouter Schaake </w:t>
            </w:r>
          </w:p>
          <w:p w:rsidR="00D31287" w:rsidRPr="005324FA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8F68D9">
              <w:rPr>
                <w:rFonts w:ascii="Trinite Roman Wide" w:hAnsi="Trinite Roman Wide" w:cs="Arial"/>
                <w:bCs/>
              </w:rPr>
              <w:t xml:space="preserve">Lokaal: </w:t>
            </w:r>
            <w:r>
              <w:rPr>
                <w:rFonts w:ascii="Trinite Roman Wide" w:hAnsi="Trinite Roman Wide" w:cs="Arial"/>
                <w:bCs/>
              </w:rPr>
              <w:t>E08</w:t>
            </w:r>
            <w:r w:rsidR="00F7046F">
              <w:rPr>
                <w:rFonts w:ascii="Trinite Roman Wide" w:hAnsi="Trinite Roman Wide" w:cs="Arial"/>
                <w:bCs/>
              </w:rPr>
              <w:t xml:space="preserve"> en B125</w:t>
            </w:r>
            <w:r>
              <w:rPr>
                <w:rFonts w:ascii="Trinite Roman Wide" w:hAnsi="Trinite Roman Wide" w:cs="Arial"/>
                <w:bCs/>
              </w:rPr>
              <w:t xml:space="preserve"> </w:t>
            </w:r>
          </w:p>
          <w:p w:rsidR="002D4148" w:rsidRPr="005324FA" w:rsidRDefault="002D4148" w:rsidP="00D3128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1F637E" w:rsidRPr="005324FA" w:rsidTr="005E1166">
        <w:trPr>
          <w:trHeight w:val="89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1F637E" w:rsidRPr="00A53573" w:rsidRDefault="001F637E" w:rsidP="00D741AA">
            <w:pPr>
              <w:rPr>
                <w:rFonts w:ascii="Trinite Roman Wide" w:hAnsi="Trinite Roman Wide" w:cs="Arial"/>
                <w:bCs/>
                <w:i/>
              </w:rPr>
            </w:pPr>
          </w:p>
          <w:p w:rsidR="001F637E" w:rsidRPr="00A53573" w:rsidRDefault="00D31287" w:rsidP="00BB5814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11.00</w:t>
            </w:r>
            <w:r w:rsidR="00014242" w:rsidRPr="00A53573">
              <w:rPr>
                <w:rFonts w:ascii="Trinite Roman Wide" w:hAnsi="Trinite Roman Wide" w:cs="Arial"/>
                <w:bCs/>
                <w:i/>
              </w:rPr>
              <w:t>-1</w:t>
            </w:r>
            <w:r w:rsidR="00BB5814">
              <w:rPr>
                <w:rFonts w:ascii="Trinite Roman Wide" w:hAnsi="Trinite Roman Wide" w:cs="Arial"/>
                <w:bCs/>
                <w:i/>
              </w:rPr>
              <w:t>2</w:t>
            </w:r>
            <w:r w:rsidR="00014242" w:rsidRPr="00A53573">
              <w:rPr>
                <w:rFonts w:ascii="Trinite Roman Wide" w:hAnsi="Trinite Roman Wide" w:cs="Arial"/>
                <w:bCs/>
                <w:i/>
              </w:rPr>
              <w:t>.</w:t>
            </w:r>
            <w:r w:rsidR="00BB5814">
              <w:rPr>
                <w:rFonts w:ascii="Trinite Roman Wide" w:hAnsi="Trinite Roman Wide" w:cs="Arial"/>
                <w:bCs/>
                <w:i/>
              </w:rPr>
              <w:t>3</w:t>
            </w:r>
            <w:r w:rsidR="00014242" w:rsidRPr="00A53573">
              <w:rPr>
                <w:rFonts w:ascii="Trinite Roman Wide" w:hAnsi="Trinite Roman Wide" w:cs="Arial"/>
                <w:bCs/>
                <w:i/>
              </w:rPr>
              <w:t>0</w:t>
            </w:r>
            <w:r w:rsidR="001F637E" w:rsidRPr="00A53573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637553" w:rsidRPr="005324FA" w:rsidRDefault="00637553" w:rsidP="00D741AA">
            <w:pPr>
              <w:rPr>
                <w:rFonts w:ascii="Trinite Roman Wide" w:hAnsi="Trinite Roman Wide" w:cs="Arial"/>
                <w:bCs/>
              </w:rPr>
            </w:pPr>
          </w:p>
          <w:p w:rsidR="00D31287" w:rsidRPr="00D31287" w:rsidRDefault="00D31287" w:rsidP="00D31287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Werk</w:t>
            </w:r>
            <w:r w:rsidRPr="00D31287">
              <w:rPr>
                <w:rFonts w:ascii="Trinite Roman Wide" w:hAnsi="Trinite Roman Wide" w:cs="Arial"/>
                <w:bCs/>
              </w:rPr>
              <w:t xml:space="preserve">college </w:t>
            </w:r>
            <w:r>
              <w:rPr>
                <w:rFonts w:ascii="Trinite Roman Wide" w:hAnsi="Trinite Roman Wide" w:cs="Arial"/>
                <w:bCs/>
              </w:rPr>
              <w:t>presentatie logboek door cursisten</w:t>
            </w:r>
          </w:p>
          <w:p w:rsidR="00D31287" w:rsidRPr="00D31287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Aresh Mohammadi</w:t>
            </w:r>
          </w:p>
          <w:p w:rsidR="001F637E" w:rsidRPr="005324FA" w:rsidRDefault="00D31287" w:rsidP="00D31287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>Lokalen: B134</w:t>
            </w:r>
          </w:p>
        </w:tc>
      </w:tr>
      <w:tr w:rsidR="002D4148" w:rsidRPr="005324FA" w:rsidTr="005E1166">
        <w:trPr>
          <w:trHeight w:val="914"/>
        </w:trPr>
        <w:tc>
          <w:tcPr>
            <w:tcW w:w="2235" w:type="dxa"/>
            <w:tcBorders>
              <w:right w:val="single" w:sz="12" w:space="0" w:color="000000"/>
            </w:tcBorders>
          </w:tcPr>
          <w:p w:rsidR="00846A0A" w:rsidRPr="006D5E55" w:rsidRDefault="00846A0A" w:rsidP="003B60DF">
            <w:pPr>
              <w:rPr>
                <w:rFonts w:ascii="Trinite Roman Wide" w:hAnsi="Trinite Roman Wide" w:cs="Arial"/>
                <w:bCs/>
                <w:i/>
              </w:rPr>
            </w:pPr>
          </w:p>
          <w:p w:rsidR="002D4148" w:rsidRPr="006D5E55" w:rsidRDefault="00541CD3" w:rsidP="003B60DF">
            <w:pPr>
              <w:rPr>
                <w:rFonts w:ascii="Trinite Roman Wide" w:hAnsi="Trinite Roman Wide" w:cs="Arial"/>
                <w:bCs/>
                <w:i/>
              </w:rPr>
            </w:pPr>
            <w:r w:rsidRPr="006D5E55">
              <w:rPr>
                <w:rFonts w:ascii="Trinite Roman Wide" w:hAnsi="Trinite Roman Wide" w:cs="Arial"/>
                <w:bCs/>
                <w:i/>
              </w:rPr>
              <w:t>12.30 – 13.15</w:t>
            </w:r>
            <w:r w:rsidR="002D4148" w:rsidRPr="006D5E55">
              <w:rPr>
                <w:rFonts w:ascii="Trinite Roman Wide" w:hAnsi="Trinite Roman Wide" w:cs="Arial"/>
                <w:bCs/>
                <w:i/>
              </w:rPr>
              <w:t xml:space="preserve"> uur</w:t>
            </w:r>
            <w:r w:rsidR="00BB5814">
              <w:rPr>
                <w:rFonts w:ascii="Trinite Roman Wide" w:hAnsi="Trinite Roman Wide" w:cs="Arial"/>
                <w:bCs/>
                <w:i/>
              </w:rPr>
              <w:br/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BB5814" w:rsidRDefault="00BB5814" w:rsidP="00846A0A">
            <w:pPr>
              <w:rPr>
                <w:rFonts w:ascii="Trinite Roman Wide" w:hAnsi="Trinite Roman Wide" w:cs="Arial"/>
                <w:bCs/>
                <w:i/>
              </w:rPr>
            </w:pPr>
          </w:p>
          <w:p w:rsidR="002D4148" w:rsidRPr="005324FA" w:rsidRDefault="00846A0A" w:rsidP="00846A0A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 xml:space="preserve">Lunch </w:t>
            </w:r>
          </w:p>
        </w:tc>
      </w:tr>
      <w:tr w:rsidR="002D4148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2D4148" w:rsidRPr="006D5E55" w:rsidRDefault="002D4148" w:rsidP="003532E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2D4148" w:rsidRPr="006D5E55" w:rsidRDefault="00E21CBC" w:rsidP="00E21CBC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13.15-14.45 uur</w:t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E21CBC" w:rsidRPr="00D31287" w:rsidRDefault="00E21CBC" w:rsidP="00E21CB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Werk</w:t>
            </w:r>
            <w:r w:rsidRPr="00D31287">
              <w:rPr>
                <w:rFonts w:ascii="Trinite Roman Wide" w:hAnsi="Trinite Roman Wide" w:cs="Arial"/>
                <w:bCs/>
              </w:rPr>
              <w:t xml:space="preserve">college </w:t>
            </w:r>
            <w:r>
              <w:rPr>
                <w:rFonts w:ascii="Trinite Roman Wide" w:hAnsi="Trinite Roman Wide" w:cs="Arial"/>
                <w:bCs/>
              </w:rPr>
              <w:t>presentatie logboek door cursisten</w:t>
            </w:r>
          </w:p>
          <w:p w:rsidR="00E21CBC" w:rsidRPr="00D31287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Aresh Mohammadi</w:t>
            </w:r>
          </w:p>
          <w:p w:rsidR="002D4148" w:rsidRPr="001D5057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D31287">
              <w:rPr>
                <w:rFonts w:ascii="Trinite Roman Wide" w:hAnsi="Trinite Roman Wide" w:cs="Arial"/>
                <w:bCs/>
              </w:rPr>
              <w:t>Lokalen: B134</w:t>
            </w:r>
          </w:p>
          <w:p w:rsidR="002D4148" w:rsidRPr="005324FA" w:rsidRDefault="002D4148" w:rsidP="00E21CBC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="002D4148" w:rsidRPr="005324FA" w:rsidTr="00E21CBC">
        <w:trPr>
          <w:trHeight w:val="1341"/>
        </w:trPr>
        <w:tc>
          <w:tcPr>
            <w:tcW w:w="2235" w:type="dxa"/>
            <w:tcBorders>
              <w:right w:val="single" w:sz="12" w:space="0" w:color="000000"/>
            </w:tcBorders>
          </w:tcPr>
          <w:p w:rsidR="002D4148" w:rsidRPr="00E21CBC" w:rsidRDefault="002D4148" w:rsidP="003532E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21CBC" w:rsidRPr="00E21CBC" w:rsidRDefault="00E21CBC" w:rsidP="00E21CBC">
            <w:pPr>
              <w:rPr>
                <w:rFonts w:ascii="Trinite Roman Wide" w:hAnsi="Trinite Roman Wide" w:cs="Arial"/>
                <w:i/>
              </w:rPr>
            </w:pPr>
          </w:p>
          <w:p w:rsidR="002D4148" w:rsidRPr="00E21CBC" w:rsidRDefault="00E21CBC" w:rsidP="00E21CBC">
            <w:pPr>
              <w:rPr>
                <w:rFonts w:ascii="Trinite Roman Wide" w:hAnsi="Trinite Roman Wide" w:cs="Arial"/>
                <w:i/>
              </w:rPr>
            </w:pPr>
            <w:r w:rsidRPr="00E21CBC">
              <w:rPr>
                <w:rFonts w:ascii="Trinite Roman Wide" w:hAnsi="Trinite Roman Wide" w:cs="Arial"/>
                <w:i/>
              </w:rPr>
              <w:t>14.45-15.45 uur</w:t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E21CBC" w:rsidRPr="001D5057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1D5057">
              <w:rPr>
                <w:rFonts w:ascii="Trinite Roman Wide" w:hAnsi="Trinite Roman Wide" w:cs="Arial"/>
                <w:bCs/>
              </w:rPr>
              <w:t xml:space="preserve">Hands-on training </w:t>
            </w:r>
          </w:p>
          <w:p w:rsidR="00E21CBC" w:rsidRPr="001D5057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1D5057">
              <w:rPr>
                <w:rFonts w:ascii="Trinite Roman Wide" w:hAnsi="Trinite Roman Wide" w:cs="Arial"/>
                <w:bCs/>
              </w:rPr>
              <w:t xml:space="preserve">Biometrie </w:t>
            </w:r>
          </w:p>
          <w:p w:rsidR="00E21CBC" w:rsidRPr="001D5057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1D5057">
              <w:rPr>
                <w:rFonts w:ascii="Trinite Roman Wide" w:hAnsi="Trinite Roman Wide" w:cs="Arial"/>
                <w:bCs/>
              </w:rPr>
              <w:t xml:space="preserve">Docent: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  <w:r w:rsidRPr="001D5057">
              <w:rPr>
                <w:rFonts w:ascii="Trinite Roman Wide" w:hAnsi="Trinite Roman Wide" w:cs="Arial"/>
                <w:bCs/>
              </w:rPr>
              <w:t xml:space="preserve"> &amp; Aresh Mohammadi 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>
              <w:rPr>
                <w:rFonts w:ascii="Trinite Roman Wide" w:hAnsi="Trinite Roman Wide" w:cs="Arial"/>
                <w:bCs/>
              </w:rPr>
              <w:t>E 014</w:t>
            </w:r>
          </w:p>
          <w:p w:rsidR="002D4148" w:rsidRPr="005324FA" w:rsidRDefault="002D4148" w:rsidP="00E21CBC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="002D4148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2D4148" w:rsidRPr="00E21CBC" w:rsidRDefault="002D4148" w:rsidP="001908C1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21CBC" w:rsidRPr="00E21CBC" w:rsidRDefault="00E21CBC" w:rsidP="005E1166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</w:p>
          <w:p w:rsidR="002D4148" w:rsidRPr="00E21CBC" w:rsidRDefault="00E21CBC" w:rsidP="00E21CBC">
            <w:pPr>
              <w:rPr>
                <w:rFonts w:ascii="Trinite Roman Wide" w:hAnsi="Trinite Roman Wide" w:cs="Arial"/>
                <w:i/>
              </w:rPr>
            </w:pPr>
            <w:r w:rsidRPr="00E21CBC">
              <w:rPr>
                <w:rFonts w:ascii="Trinite Roman Wide" w:hAnsi="Trinite Roman Wide" w:cs="Arial"/>
                <w:i/>
              </w:rPr>
              <w:t>14.45-15.45 uur</w:t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Werkcollege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Casuïstiek 2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Janine Baër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Lokaal: B134</w:t>
            </w:r>
          </w:p>
          <w:p w:rsidR="002D4148" w:rsidRPr="005324FA" w:rsidRDefault="002D4148" w:rsidP="001908C1">
            <w:pPr>
              <w:rPr>
                <w:rFonts w:ascii="Trinite Roman Wide" w:hAnsi="Trinite Roman Wide" w:cs="Arial"/>
                <w:bCs/>
              </w:rPr>
            </w:pPr>
          </w:p>
          <w:p w:rsidR="002D4148" w:rsidRPr="005324FA" w:rsidRDefault="002D4148" w:rsidP="00E21CBC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2D4148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2D4148" w:rsidRPr="00E21CBC" w:rsidRDefault="002D4148" w:rsidP="001908C1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21CBC" w:rsidRPr="00E21CBC" w:rsidRDefault="00E21CBC" w:rsidP="005E1166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</w:p>
          <w:p w:rsidR="00E21CBC" w:rsidRPr="00E21CBC" w:rsidRDefault="00E21CBC" w:rsidP="00E21CBC">
            <w:pPr>
              <w:rPr>
                <w:rFonts w:ascii="Trinite Roman Wide" w:hAnsi="Trinite Roman Wide" w:cs="Arial"/>
                <w:i/>
              </w:rPr>
            </w:pPr>
          </w:p>
          <w:p w:rsidR="002D4148" w:rsidRPr="00E21CBC" w:rsidRDefault="00E21CBC" w:rsidP="00E21CBC">
            <w:pPr>
              <w:rPr>
                <w:rFonts w:ascii="Trinite Roman Wide" w:hAnsi="Trinite Roman Wide" w:cs="Arial"/>
                <w:i/>
              </w:rPr>
            </w:pPr>
            <w:r w:rsidRPr="00E21CBC">
              <w:rPr>
                <w:rFonts w:ascii="Trinite Roman Wide" w:hAnsi="Trinite Roman Wide" w:cs="Arial"/>
                <w:i/>
              </w:rPr>
              <w:t>16.00-17.00 uur</w:t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Hands-on training 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Biometrie 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  <w:r w:rsidRPr="005324FA">
              <w:rPr>
                <w:rFonts w:ascii="Trinite Roman Wide" w:hAnsi="Trinite Roman Wide" w:cs="Arial"/>
                <w:bCs/>
              </w:rPr>
              <w:t xml:space="preserve"> &amp; Aresh Mohammadi  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>
              <w:rPr>
                <w:rFonts w:ascii="Trinite Roman Wide" w:hAnsi="Trinite Roman Wide" w:cs="Arial"/>
                <w:bCs/>
              </w:rPr>
              <w:t>E 014</w:t>
            </w:r>
          </w:p>
          <w:p w:rsidR="002D4148" w:rsidRPr="005324FA" w:rsidRDefault="002D4148" w:rsidP="001908C1">
            <w:pPr>
              <w:rPr>
                <w:rFonts w:ascii="Trinite Roman Wide" w:hAnsi="Trinite Roman Wide" w:cs="Arial"/>
                <w:bCs/>
              </w:rPr>
            </w:pPr>
          </w:p>
          <w:p w:rsidR="002D4148" w:rsidRPr="005324FA" w:rsidRDefault="002D4148" w:rsidP="00E21CBC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D31287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E21CBC" w:rsidRDefault="00E21CBC" w:rsidP="001908C1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21CBC" w:rsidRDefault="00E21CBC" w:rsidP="00E21CBC">
            <w:pPr>
              <w:rPr>
                <w:rFonts w:ascii="Trinite Roman Wide" w:hAnsi="Trinite Roman Wide" w:cs="Arial"/>
              </w:rPr>
            </w:pPr>
          </w:p>
          <w:p w:rsidR="00D31287" w:rsidRPr="00E21CBC" w:rsidRDefault="00E21CBC" w:rsidP="00E21CBC">
            <w:pPr>
              <w:rPr>
                <w:rFonts w:ascii="Trinite Roman Wide" w:hAnsi="Trinite Roman Wide" w:cs="Arial"/>
              </w:rPr>
            </w:pPr>
            <w:r>
              <w:rPr>
                <w:rFonts w:ascii="Trinite Roman Wide" w:hAnsi="Trinite Roman Wide" w:cs="Arial"/>
              </w:rPr>
              <w:t>16.00-17.00 uur</w:t>
            </w:r>
          </w:p>
        </w:tc>
        <w:tc>
          <w:tcPr>
            <w:tcW w:w="6520" w:type="dxa"/>
            <w:tcBorders>
              <w:left w:val="single" w:sz="6" w:space="0" w:color="000000"/>
            </w:tcBorders>
          </w:tcPr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Werkcollege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Casuïstiek 2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>
              <w:rPr>
                <w:rFonts w:ascii="Trinite Roman Wide" w:hAnsi="Trinite Roman Wide" w:cs="Arial"/>
                <w:bCs/>
              </w:rPr>
              <w:t>Janine Baër</w:t>
            </w:r>
          </w:p>
          <w:p w:rsidR="00E21CBC" w:rsidRPr="005324FA" w:rsidRDefault="00E21CBC" w:rsidP="00E21CBC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Lokaal: B134</w:t>
            </w:r>
          </w:p>
          <w:p w:rsidR="00D31287" w:rsidRPr="005324FA" w:rsidRDefault="00D31287" w:rsidP="001908C1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2D4148" w:rsidRPr="005324FA" w:rsidTr="005E1166">
        <w:tc>
          <w:tcPr>
            <w:tcW w:w="2235" w:type="dxa"/>
            <w:tcBorders>
              <w:right w:val="single" w:sz="12" w:space="0" w:color="000000"/>
            </w:tcBorders>
            <w:shd w:val="clear" w:color="auto" w:fill="auto"/>
          </w:tcPr>
          <w:p w:rsidR="002D4148" w:rsidRPr="006D5E55" w:rsidRDefault="002D4148" w:rsidP="003532E7">
            <w:pPr>
              <w:rPr>
                <w:rFonts w:ascii="Trinite Roman Wide" w:hAnsi="Trinite Roman Wide" w:cs="Arial"/>
                <w:bCs/>
                <w:i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D4148" w:rsidRPr="005324FA" w:rsidRDefault="002D4148" w:rsidP="005E116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5</w:t>
            </w:r>
          </w:p>
        </w:tc>
      </w:tr>
    </w:tbl>
    <w:p w:rsidR="00A61D25" w:rsidRDefault="00A61D25" w:rsidP="00A61D25">
      <w:pPr>
        <w:rPr>
          <w:rFonts w:ascii="Trinite Roman Wide" w:hAnsi="Trinite Roman Wide" w:cs="Arial"/>
        </w:rPr>
      </w:pPr>
    </w:p>
    <w:p w:rsidR="006D5E55" w:rsidRDefault="006D5E55" w:rsidP="00A61D25">
      <w:pPr>
        <w:rPr>
          <w:rFonts w:ascii="Trinite Roman Wide" w:hAnsi="Trinite Roman Wide" w:cs="Arial"/>
        </w:rPr>
      </w:pPr>
    </w:p>
    <w:p w:rsidR="00AC320D" w:rsidRPr="005324FA" w:rsidRDefault="00AC320D" w:rsidP="00A61D25">
      <w:pPr>
        <w:rPr>
          <w:rFonts w:ascii="Trinite Roman Wide" w:hAnsi="Trinite Roman Wide" w:cs="Arial"/>
        </w:rPr>
      </w:pPr>
    </w:p>
    <w:p w:rsidR="00637553" w:rsidRPr="005324FA" w:rsidRDefault="005E794B" w:rsidP="00A61D25">
      <w:pPr>
        <w:rPr>
          <w:rFonts w:ascii="Trinite Roman Wide" w:hAnsi="Trinite Roman Wide" w:cs="Arial"/>
        </w:rPr>
      </w:pPr>
      <w:r>
        <w:rPr>
          <w:rFonts w:ascii="Trinite Roman Wide" w:hAnsi="Trinite Roman Wide" w:cs="Arial"/>
        </w:rPr>
        <w:br w:type="page"/>
      </w:r>
    </w:p>
    <w:p w:rsidR="00A61D25" w:rsidRPr="005324FA" w:rsidRDefault="00A61D25" w:rsidP="00A61D25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90"/>
      </w:tblGrid>
      <w:tr w:rsidR="00637553" w:rsidRPr="005324FA" w:rsidTr="005E1166">
        <w:tc>
          <w:tcPr>
            <w:tcW w:w="22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637553" w:rsidRPr="00164284" w:rsidRDefault="00D943D2" w:rsidP="00397E6E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30 november 2018</w:t>
            </w:r>
          </w:p>
        </w:tc>
        <w:tc>
          <w:tcPr>
            <w:tcW w:w="5390" w:type="dxa"/>
            <w:tcBorders>
              <w:bottom w:val="single" w:sz="12" w:space="0" w:color="000000"/>
            </w:tcBorders>
            <w:shd w:val="clear" w:color="auto" w:fill="FFC000"/>
          </w:tcPr>
          <w:p w:rsidR="00637553" w:rsidRPr="005324FA" w:rsidRDefault="00A02A91" w:rsidP="00637553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Cursusdag 6</w:t>
            </w:r>
          </w:p>
        </w:tc>
      </w:tr>
      <w:tr w:rsidR="00F55C50" w:rsidRPr="005324FA" w:rsidTr="005E1166">
        <w:trPr>
          <w:trHeight w:val="89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BB5814" w:rsidRDefault="00BB5814" w:rsidP="00D741AA">
            <w:pPr>
              <w:rPr>
                <w:rFonts w:ascii="Trinite Roman Wide" w:hAnsi="Trinite Roman Wide" w:cs="Arial"/>
                <w:bCs/>
              </w:rPr>
            </w:pPr>
          </w:p>
          <w:p w:rsidR="00F55C50" w:rsidRPr="00164284" w:rsidRDefault="00F55C50" w:rsidP="00D741AA">
            <w:pPr>
              <w:rPr>
                <w:rFonts w:ascii="Trinite Roman Wide" w:hAnsi="Trinite Roman Wide" w:cs="Arial"/>
                <w:bCs/>
                <w:i/>
              </w:rPr>
            </w:pPr>
            <w:r w:rsidRPr="00BB5814">
              <w:rPr>
                <w:rFonts w:ascii="Trinite Roman Wide" w:hAnsi="Trinite Roman Wide" w:cs="Arial"/>
                <w:bCs/>
              </w:rPr>
              <w:t>10.30</w:t>
            </w:r>
            <w:r>
              <w:rPr>
                <w:rFonts w:ascii="Trinite Roman Wide" w:hAnsi="Trinite Roman Wide" w:cs="Arial"/>
                <w:bCs/>
                <w:i/>
              </w:rPr>
              <w:t xml:space="preserve">  - 11.30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BB5814" w:rsidRDefault="00BB5814" w:rsidP="00F55C50">
            <w:pPr>
              <w:rPr>
                <w:rFonts w:ascii="Trinite Roman Wide" w:hAnsi="Trinite Roman Wide" w:cs="Arial"/>
                <w:bCs/>
              </w:rPr>
            </w:pPr>
          </w:p>
          <w:p w:rsidR="00F55C50" w:rsidRPr="005324FA" w:rsidRDefault="00F55C50" w:rsidP="00F55C50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Nieuwe technieken, tips &amp; valkuilen</w:t>
            </w:r>
          </w:p>
          <w:p w:rsidR="00F55C50" w:rsidRPr="005324FA" w:rsidRDefault="00F55C50" w:rsidP="00F55C50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D</w:t>
            </w:r>
            <w:r w:rsidRPr="005324FA">
              <w:rPr>
                <w:rFonts w:ascii="Trinite Roman Wide" w:hAnsi="Trinite Roman Wide" w:cs="Arial"/>
                <w:bCs/>
              </w:rPr>
              <w:t xml:space="preserve">ocent: </w:t>
            </w:r>
            <w:r w:rsidRPr="00BB5814">
              <w:rPr>
                <w:rFonts w:ascii="Trinite Roman Wide" w:hAnsi="Trinite Roman Wide" w:cs="Arial"/>
                <w:bCs/>
              </w:rPr>
              <w:t>Patricia Stockx</w:t>
            </w:r>
          </w:p>
          <w:p w:rsidR="00BB5814" w:rsidRPr="006D5E55" w:rsidRDefault="00BB5814" w:rsidP="00BB5814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F55C50" w:rsidRPr="005324FA" w:rsidRDefault="00F55C50" w:rsidP="00D741AA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637553" w:rsidRPr="005324FA" w:rsidTr="005E1166">
        <w:trPr>
          <w:trHeight w:val="892"/>
        </w:trPr>
        <w:tc>
          <w:tcPr>
            <w:tcW w:w="2235" w:type="dxa"/>
            <w:tcBorders>
              <w:right w:val="single" w:sz="12" w:space="0" w:color="000000"/>
            </w:tcBorders>
          </w:tcPr>
          <w:p w:rsidR="00637553" w:rsidRPr="00164284" w:rsidRDefault="00637553" w:rsidP="00D741AA">
            <w:pPr>
              <w:rPr>
                <w:rFonts w:ascii="Trinite Roman Wide" w:hAnsi="Trinite Roman Wide" w:cs="Arial"/>
                <w:bCs/>
                <w:i/>
              </w:rPr>
            </w:pPr>
          </w:p>
          <w:p w:rsidR="00637553" w:rsidRPr="00164284" w:rsidRDefault="006D5E55" w:rsidP="00F55C50">
            <w:pPr>
              <w:rPr>
                <w:rFonts w:ascii="Trinite Roman Wide" w:hAnsi="Trinite Roman Wide" w:cs="Arial"/>
                <w:bCs/>
                <w:i/>
              </w:rPr>
            </w:pPr>
            <w:r w:rsidRPr="00F55C50">
              <w:rPr>
                <w:rFonts w:ascii="Trinite Roman Wide" w:hAnsi="Trinite Roman Wide" w:cs="Arial"/>
                <w:bCs/>
                <w:i/>
              </w:rPr>
              <w:t>11.</w:t>
            </w:r>
            <w:r w:rsidR="00F55C50" w:rsidRPr="00F55C50">
              <w:rPr>
                <w:rFonts w:ascii="Trinite Roman Wide" w:hAnsi="Trinite Roman Wide" w:cs="Arial"/>
                <w:bCs/>
                <w:i/>
              </w:rPr>
              <w:t>30</w:t>
            </w:r>
            <w:r w:rsidR="00F55C50">
              <w:rPr>
                <w:rFonts w:ascii="Trinite Roman Wide" w:hAnsi="Trinite Roman Wide" w:cs="Arial"/>
                <w:bCs/>
                <w:i/>
              </w:rPr>
              <w:t xml:space="preserve"> – 12.15</w:t>
            </w:r>
            <w:r w:rsidR="00637553"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637553" w:rsidRPr="005324FA" w:rsidRDefault="00637553" w:rsidP="00D741AA">
            <w:pPr>
              <w:rPr>
                <w:rFonts w:ascii="Trinite Roman Wide" w:hAnsi="Trinite Roman Wide" w:cs="Arial"/>
                <w:bCs/>
              </w:rPr>
            </w:pPr>
          </w:p>
          <w:p w:rsidR="00637553" w:rsidRPr="005324FA" w:rsidRDefault="006D5E55" w:rsidP="006F55B8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Evaluatie </w:t>
            </w:r>
          </w:p>
          <w:p w:rsidR="00637553" w:rsidRPr="005324FA" w:rsidRDefault="00637553" w:rsidP="006F55B8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 w:rsidR="006D5E55" w:rsidRPr="005324FA">
              <w:rPr>
                <w:rFonts w:ascii="Trinite Roman Wide" w:hAnsi="Trinite Roman Wide" w:cs="Arial"/>
                <w:bCs/>
              </w:rPr>
              <w:t>&amp;</w:t>
            </w:r>
            <w:r w:rsidR="006D5E55">
              <w:rPr>
                <w:rFonts w:ascii="Trinite Roman Wide" w:hAnsi="Trinite Roman Wide" w:cs="Arial"/>
                <w:bCs/>
              </w:rPr>
              <w:t xml:space="preserve"> Aresh Mohammadi</w:t>
            </w:r>
            <w:r w:rsidR="006D5E55" w:rsidRPr="005324FA">
              <w:rPr>
                <w:rFonts w:ascii="Trinite Roman Wide" w:hAnsi="Trinite Roman Wide" w:cs="Arial"/>
                <w:bCs/>
              </w:rPr>
              <w:t xml:space="preserve">  </w:t>
            </w:r>
          </w:p>
          <w:p w:rsidR="00637553" w:rsidRPr="006D5E55" w:rsidRDefault="00846A0A" w:rsidP="006F55B8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637553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637553" w:rsidRPr="00164284" w:rsidRDefault="00637553" w:rsidP="003532E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637553" w:rsidRPr="00164284" w:rsidRDefault="006D5E55" w:rsidP="00F55C50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12.</w:t>
            </w:r>
            <w:r w:rsidR="00F55C50">
              <w:rPr>
                <w:rFonts w:ascii="Trinite Roman Wide" w:hAnsi="Trinite Roman Wide" w:cs="Arial"/>
                <w:bCs/>
                <w:i/>
              </w:rPr>
              <w:t>15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– 13.00</w:t>
            </w:r>
            <w:r w:rsidR="00637553"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637553" w:rsidRPr="005324FA" w:rsidRDefault="00637553" w:rsidP="003532E7">
            <w:pPr>
              <w:rPr>
                <w:rFonts w:ascii="Trinite Roman Wide" w:hAnsi="Trinite Roman Wide" w:cs="Arial"/>
                <w:bCs/>
                <w:i/>
              </w:rPr>
            </w:pPr>
          </w:p>
          <w:p w:rsidR="00BF3215" w:rsidRPr="00F55C50" w:rsidRDefault="00AD6AD8" w:rsidP="005E794B">
            <w:pPr>
              <w:rPr>
                <w:rFonts w:ascii="Trinite Roman Wide" w:hAnsi="Trinite Roman Wide" w:cs="Arial"/>
                <w:bCs/>
              </w:rPr>
            </w:pPr>
            <w:r w:rsidRPr="00F55C50">
              <w:rPr>
                <w:rFonts w:ascii="Trinite Roman Wide" w:hAnsi="Trinite Roman Wide" w:cs="Arial"/>
                <w:bCs/>
              </w:rPr>
              <w:t>l</w:t>
            </w:r>
            <w:r w:rsidR="00637553" w:rsidRPr="00F55C50">
              <w:rPr>
                <w:rFonts w:ascii="Trinite Roman Wide" w:hAnsi="Trinite Roman Wide" w:cs="Arial"/>
                <w:bCs/>
              </w:rPr>
              <w:t xml:space="preserve">unch </w:t>
            </w:r>
          </w:p>
          <w:p w:rsidR="00637553" w:rsidRPr="00F55C50" w:rsidRDefault="00386ADC" w:rsidP="005E794B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B134</w:t>
            </w:r>
          </w:p>
          <w:p w:rsidR="005E794B" w:rsidRPr="005324FA" w:rsidRDefault="005E794B" w:rsidP="005E794B">
            <w:pPr>
              <w:rPr>
                <w:rFonts w:ascii="Trinite Roman Wide" w:hAnsi="Trinite Roman Wide" w:cs="Arial"/>
                <w:bCs/>
                <w:i/>
              </w:rPr>
            </w:pPr>
          </w:p>
        </w:tc>
      </w:tr>
      <w:tr w:rsidR="00637553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637553" w:rsidRPr="00164284" w:rsidRDefault="00637553" w:rsidP="00D741AA">
            <w:pPr>
              <w:rPr>
                <w:rFonts w:ascii="Trinite Roman Wide" w:hAnsi="Trinite Roman Wide" w:cs="Arial"/>
                <w:bCs/>
                <w:i/>
              </w:rPr>
            </w:pPr>
          </w:p>
          <w:p w:rsidR="00637553" w:rsidRPr="00164284" w:rsidRDefault="006D5E55" w:rsidP="00D741AA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13.00</w:t>
            </w:r>
            <w:r w:rsidR="00637553" w:rsidRPr="00164284">
              <w:rPr>
                <w:rFonts w:ascii="Trinite Roman Wide" w:hAnsi="Trinite Roman Wide" w:cs="Arial"/>
                <w:bCs/>
                <w:i/>
              </w:rPr>
              <w:t xml:space="preserve"> – 14.</w:t>
            </w:r>
            <w:r w:rsidRPr="00164284">
              <w:rPr>
                <w:rFonts w:ascii="Trinite Roman Wide" w:hAnsi="Trinite Roman Wide" w:cs="Arial"/>
                <w:bCs/>
                <w:i/>
              </w:rPr>
              <w:t>00</w:t>
            </w:r>
            <w:r w:rsidR="00637553"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637553" w:rsidRPr="00164284" w:rsidRDefault="005E794B" w:rsidP="005E1166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1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637553" w:rsidRPr="005705E9" w:rsidRDefault="00637553" w:rsidP="00D741AA">
            <w:pPr>
              <w:rPr>
                <w:rFonts w:ascii="Trinite Roman Wide" w:hAnsi="Trinite Roman Wide" w:cs="Arial"/>
                <w:bCs/>
              </w:rPr>
            </w:pPr>
          </w:p>
          <w:p w:rsidR="00637553" w:rsidRPr="005705E9" w:rsidRDefault="00637553" w:rsidP="00D41D7F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>Hands-on training</w:t>
            </w:r>
            <w:r w:rsidR="001738AF" w:rsidRPr="005705E9">
              <w:rPr>
                <w:rFonts w:ascii="Trinite Roman Wide" w:hAnsi="Trinite Roman Wide" w:cs="Arial"/>
                <w:bCs/>
              </w:rPr>
              <w:t xml:space="preserve"> (oefenexamen)</w:t>
            </w:r>
            <w:r w:rsidRPr="005705E9">
              <w:rPr>
                <w:rFonts w:ascii="Trinite Roman Wide" w:hAnsi="Trinite Roman Wide" w:cs="Arial"/>
                <w:bCs/>
              </w:rPr>
              <w:t xml:space="preserve"> </w:t>
            </w:r>
          </w:p>
          <w:p w:rsidR="00637553" w:rsidRPr="005705E9" w:rsidRDefault="00637553" w:rsidP="00D41D7F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 xml:space="preserve">Biometrie </w:t>
            </w:r>
          </w:p>
          <w:p w:rsidR="00637553" w:rsidRPr="00E21CBC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E21CBC">
              <w:rPr>
                <w:rFonts w:ascii="Trinite Roman Wide" w:hAnsi="Trinite Roman Wide" w:cs="Arial"/>
                <w:bCs/>
              </w:rPr>
              <w:t xml:space="preserve">Docenten: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  <w:r w:rsidR="002755DC">
              <w:rPr>
                <w:rFonts w:ascii="Trinite Roman Wide" w:hAnsi="Trinite Roman Wide" w:cs="Arial"/>
                <w:bCs/>
              </w:rPr>
              <w:t xml:space="preserve"> </w:t>
            </w:r>
            <w:r w:rsidR="00E21CBC" w:rsidRPr="00E21CBC">
              <w:rPr>
                <w:rFonts w:ascii="Trinite Roman Wide" w:hAnsi="Trinite Roman Wide" w:cs="Arial"/>
                <w:bCs/>
              </w:rPr>
              <w:t>&amp;</w:t>
            </w:r>
            <w:r w:rsidR="003E4B68" w:rsidRPr="00E21CBC">
              <w:rPr>
                <w:rFonts w:ascii="Trinite Roman Wide" w:hAnsi="Trinite Roman Wide" w:cs="Arial"/>
                <w:bCs/>
              </w:rPr>
              <w:t xml:space="preserve"> </w:t>
            </w:r>
            <w:r w:rsidRPr="00E21CBC">
              <w:rPr>
                <w:rFonts w:ascii="Trinite Roman Wide" w:hAnsi="Trinite Roman Wide" w:cs="Arial"/>
                <w:bCs/>
              </w:rPr>
              <w:t>Aresh Mohammadi</w:t>
            </w:r>
          </w:p>
          <w:p w:rsidR="00637553" w:rsidRPr="005324FA" w:rsidRDefault="00846A0A" w:rsidP="001908C1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Lokalen: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="00637553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637553" w:rsidRPr="00164284" w:rsidRDefault="00637553" w:rsidP="00D741AA">
            <w:pPr>
              <w:rPr>
                <w:rFonts w:ascii="Trinite Roman Wide" w:hAnsi="Trinite Roman Wide" w:cs="Arial"/>
                <w:bCs/>
                <w:i/>
              </w:rPr>
            </w:pPr>
          </w:p>
          <w:p w:rsidR="00637553" w:rsidRPr="00164284" w:rsidRDefault="00164284" w:rsidP="00D741AA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13.00</w:t>
            </w:r>
            <w:r w:rsidR="006D5E55" w:rsidRPr="00164284">
              <w:rPr>
                <w:rFonts w:ascii="Trinite Roman Wide" w:hAnsi="Trinite Roman Wide" w:cs="Arial"/>
                <w:bCs/>
                <w:i/>
              </w:rPr>
              <w:t xml:space="preserve"> – 14.00</w:t>
            </w:r>
            <w:r w:rsidR="00637553"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637553" w:rsidRPr="00164284" w:rsidRDefault="005E794B" w:rsidP="005E1166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2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Werkcollege 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Casuïstiek </w:t>
            </w:r>
            <w:r w:rsidR="000B4DC2" w:rsidRPr="005324FA">
              <w:rPr>
                <w:rFonts w:ascii="Trinite Roman Wide" w:hAnsi="Trinite Roman Wide" w:cs="Arial"/>
                <w:bCs/>
              </w:rPr>
              <w:t>3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="00637553" w:rsidRPr="005324FA" w:rsidRDefault="00846A0A" w:rsidP="001908C1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637553" w:rsidRPr="005324FA" w:rsidRDefault="00637553" w:rsidP="00D741AA">
            <w:pPr>
              <w:rPr>
                <w:rFonts w:ascii="Trinite Roman Wide" w:hAnsi="Trinite Roman Wide" w:cs="Arial"/>
                <w:b/>
                <w:bCs/>
              </w:rPr>
            </w:pPr>
          </w:p>
        </w:tc>
      </w:tr>
      <w:tr w:rsidR="00637553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637553" w:rsidRPr="00164284" w:rsidRDefault="00637553" w:rsidP="001908C1">
            <w:pPr>
              <w:rPr>
                <w:rFonts w:ascii="Trinite Roman Wide" w:hAnsi="Trinite Roman Wide" w:cs="Arial"/>
                <w:bCs/>
                <w:i/>
              </w:rPr>
            </w:pPr>
          </w:p>
          <w:p w:rsidR="00637553" w:rsidRPr="00164284" w:rsidRDefault="00164284" w:rsidP="001908C1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14.15 – 15.15</w:t>
            </w:r>
            <w:r w:rsidR="00637553"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637553" w:rsidRPr="00164284" w:rsidRDefault="005E794B" w:rsidP="005E1166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2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637553" w:rsidRPr="005705E9" w:rsidRDefault="00637553" w:rsidP="001908C1">
            <w:pPr>
              <w:rPr>
                <w:rFonts w:ascii="Trinite Roman Wide" w:hAnsi="Trinite Roman Wide" w:cs="Arial"/>
                <w:bCs/>
              </w:rPr>
            </w:pPr>
          </w:p>
          <w:p w:rsidR="00637553" w:rsidRPr="005705E9" w:rsidRDefault="00637553" w:rsidP="00D41D7F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 xml:space="preserve">Hands-on training </w:t>
            </w:r>
            <w:r w:rsidR="001738AF" w:rsidRPr="005705E9">
              <w:rPr>
                <w:rFonts w:ascii="Trinite Roman Wide" w:hAnsi="Trinite Roman Wide" w:cs="Arial"/>
                <w:bCs/>
              </w:rPr>
              <w:t>(oefenexamen)</w:t>
            </w:r>
          </w:p>
          <w:p w:rsidR="00637553" w:rsidRPr="005705E9" w:rsidRDefault="00637553" w:rsidP="00D41D7F">
            <w:pPr>
              <w:rPr>
                <w:rFonts w:ascii="Trinite Roman Wide" w:hAnsi="Trinite Roman Wide" w:cs="Arial"/>
                <w:bCs/>
              </w:rPr>
            </w:pPr>
            <w:r w:rsidRPr="005705E9">
              <w:rPr>
                <w:rFonts w:ascii="Trinite Roman Wide" w:hAnsi="Trinite Roman Wide" w:cs="Arial"/>
                <w:bCs/>
              </w:rPr>
              <w:t xml:space="preserve">Biometrie </w:t>
            </w:r>
          </w:p>
          <w:p w:rsidR="00637553" w:rsidRPr="00E21CBC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E21CBC">
              <w:rPr>
                <w:rFonts w:ascii="Trinite Roman Wide" w:hAnsi="Trinite Roman Wide" w:cs="Arial"/>
                <w:bCs/>
              </w:rPr>
              <w:t xml:space="preserve">Docenten: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  <w:r w:rsidRPr="00E21CBC">
              <w:rPr>
                <w:rFonts w:ascii="Trinite Roman Wide" w:hAnsi="Trinite Roman Wide" w:cs="Arial"/>
                <w:bCs/>
              </w:rPr>
              <w:t xml:space="preserve"> &amp; Aresh Mohammadi</w:t>
            </w:r>
          </w:p>
          <w:p w:rsidR="00637553" w:rsidRPr="005324FA" w:rsidRDefault="00846A0A" w:rsidP="001908C1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Lokalen: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637553" w:rsidRPr="005324FA" w:rsidTr="005E1166">
        <w:tc>
          <w:tcPr>
            <w:tcW w:w="2235" w:type="dxa"/>
            <w:tcBorders>
              <w:right w:val="single" w:sz="12" w:space="0" w:color="000000"/>
            </w:tcBorders>
          </w:tcPr>
          <w:p w:rsidR="00637553" w:rsidRPr="00164284" w:rsidRDefault="00637553" w:rsidP="001908C1">
            <w:pPr>
              <w:rPr>
                <w:rFonts w:ascii="Trinite Roman Wide" w:hAnsi="Trinite Roman Wide" w:cs="Arial"/>
                <w:bCs/>
                <w:i/>
              </w:rPr>
            </w:pPr>
          </w:p>
          <w:p w:rsidR="00637553" w:rsidRPr="00164284" w:rsidRDefault="00164284" w:rsidP="001908C1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14.15 – 15.15</w:t>
            </w:r>
            <w:r w:rsidR="00637553"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637553" w:rsidRPr="00164284" w:rsidRDefault="005E794B" w:rsidP="005E1166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1</w:t>
            </w:r>
          </w:p>
        </w:tc>
        <w:tc>
          <w:tcPr>
            <w:tcW w:w="5390" w:type="dxa"/>
            <w:tcBorders>
              <w:left w:val="single" w:sz="6" w:space="0" w:color="000000"/>
            </w:tcBorders>
          </w:tcPr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Werkcollege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Casuïstiek </w:t>
            </w:r>
            <w:r w:rsidR="000B4DC2" w:rsidRPr="005324FA">
              <w:rPr>
                <w:rFonts w:ascii="Trinite Roman Wide" w:hAnsi="Trinite Roman Wide" w:cs="Arial"/>
                <w:bCs/>
              </w:rPr>
              <w:t>3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Docent: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="00637553" w:rsidRPr="005324FA" w:rsidRDefault="00846A0A" w:rsidP="001908C1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637553" w:rsidRPr="005324FA" w:rsidRDefault="00637553" w:rsidP="001908C1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637553" w:rsidRPr="005324FA" w:rsidTr="005E1166">
        <w:tc>
          <w:tcPr>
            <w:tcW w:w="2235" w:type="dxa"/>
            <w:tcBorders>
              <w:right w:val="single" w:sz="12" w:space="0" w:color="000000"/>
            </w:tcBorders>
            <w:shd w:val="clear" w:color="auto" w:fill="auto"/>
          </w:tcPr>
          <w:p w:rsidR="00637553" w:rsidRPr="00164284" w:rsidRDefault="00637553" w:rsidP="003532E7">
            <w:pPr>
              <w:rPr>
                <w:rFonts w:ascii="Trinite Roman Wide" w:hAnsi="Trinite Roman Wide" w:cs="Arial"/>
                <w:bCs/>
                <w:i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37553" w:rsidRPr="005324FA" w:rsidRDefault="00637553" w:rsidP="00637553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Einde cursusdag 6</w:t>
            </w:r>
          </w:p>
        </w:tc>
      </w:tr>
    </w:tbl>
    <w:p w:rsidR="00A61D25" w:rsidRPr="005324FA" w:rsidRDefault="00A61D25" w:rsidP="004A4CF9">
      <w:pPr>
        <w:ind w:left="1410" w:hanging="1410"/>
        <w:rPr>
          <w:rFonts w:ascii="Trinite Roman Wide" w:hAnsi="Trinite Roman Wide" w:cs="Arial"/>
        </w:rPr>
      </w:pPr>
    </w:p>
    <w:p w:rsidR="002D4070" w:rsidRPr="005324FA" w:rsidRDefault="002D4070" w:rsidP="002627F0">
      <w:pPr>
        <w:spacing w:line="240" w:lineRule="atLeast"/>
        <w:rPr>
          <w:rFonts w:ascii="Trinite Roman Wide" w:hAnsi="Trinite Roman Wide" w:cs="Arial"/>
        </w:rPr>
      </w:pPr>
    </w:p>
    <w:p w:rsidR="00F327FC" w:rsidRPr="005324FA" w:rsidRDefault="00F327FC" w:rsidP="002627F0">
      <w:pPr>
        <w:spacing w:line="240" w:lineRule="atLeast"/>
        <w:rPr>
          <w:rFonts w:ascii="Trinite Roman Wide" w:hAnsi="Trinite Roman Wide" w:cs="Arial"/>
        </w:rPr>
      </w:pPr>
    </w:p>
    <w:p w:rsidR="00F327FC" w:rsidRPr="005324FA" w:rsidRDefault="00F327FC" w:rsidP="002627F0">
      <w:pPr>
        <w:spacing w:line="240" w:lineRule="atLeast"/>
        <w:rPr>
          <w:rFonts w:ascii="Trinite Roman Wide" w:hAnsi="Trinite Roman Wide" w:cs="Arial"/>
        </w:rPr>
      </w:pPr>
    </w:p>
    <w:p w:rsidR="00F327FC" w:rsidRPr="005324FA" w:rsidRDefault="00F327FC" w:rsidP="002627F0">
      <w:pPr>
        <w:spacing w:line="240" w:lineRule="atLeast"/>
        <w:rPr>
          <w:rFonts w:ascii="Trinite Roman Wide" w:hAnsi="Trinite Roman Wide" w:cs="Arial"/>
        </w:rPr>
      </w:pPr>
    </w:p>
    <w:p w:rsidR="00F327FC" w:rsidRPr="005324FA" w:rsidRDefault="00F327FC" w:rsidP="002627F0">
      <w:pPr>
        <w:spacing w:line="240" w:lineRule="atLeast"/>
        <w:rPr>
          <w:rFonts w:ascii="Trinite Roman Wide" w:hAnsi="Trinite Roman Wide" w:cs="Arial"/>
        </w:rPr>
      </w:pPr>
    </w:p>
    <w:p w:rsidR="00F327FC" w:rsidRPr="005324FA" w:rsidRDefault="00F327FC" w:rsidP="002627F0">
      <w:pPr>
        <w:spacing w:line="240" w:lineRule="atLeast"/>
        <w:rPr>
          <w:rFonts w:ascii="Trinite Roman Wide" w:hAnsi="Trinite Roman Wide" w:cs="Arial"/>
        </w:rPr>
      </w:pPr>
    </w:p>
    <w:p w:rsidR="00F327FC" w:rsidRDefault="00F327FC" w:rsidP="002627F0">
      <w:pPr>
        <w:spacing w:line="240" w:lineRule="atLeast"/>
        <w:rPr>
          <w:rFonts w:ascii="Trinite Roman Wide" w:hAnsi="Trinite Roman Wide" w:cs="Arial"/>
        </w:rPr>
      </w:pPr>
    </w:p>
    <w:p w:rsidR="005324FA" w:rsidRPr="005324FA" w:rsidRDefault="005324FA" w:rsidP="002627F0">
      <w:pPr>
        <w:spacing w:line="240" w:lineRule="atLeast"/>
        <w:rPr>
          <w:rFonts w:ascii="Trinite Roman Wide" w:hAnsi="Trinite Roman Wide" w:cs="Arial"/>
        </w:rPr>
      </w:pPr>
    </w:p>
    <w:p w:rsidR="002D4070" w:rsidRPr="005324FA" w:rsidRDefault="002D4070" w:rsidP="002D4070">
      <w:pPr>
        <w:rPr>
          <w:rFonts w:ascii="Trinite Roman Wide" w:hAnsi="Trinite Roman Wide" w:cs="Arial"/>
        </w:rPr>
      </w:pPr>
    </w:p>
    <w:p w:rsidR="00F327FC" w:rsidRPr="005324FA" w:rsidRDefault="00F327FC" w:rsidP="002D4070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532"/>
      </w:tblGrid>
      <w:tr w:rsidR="00F327FC" w:rsidRPr="005324FA" w:rsidTr="005E1166">
        <w:tc>
          <w:tcPr>
            <w:tcW w:w="20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F327FC" w:rsidRPr="005324FA" w:rsidRDefault="00D943D2" w:rsidP="008F68D9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14 december 2018</w:t>
            </w:r>
          </w:p>
        </w:tc>
        <w:tc>
          <w:tcPr>
            <w:tcW w:w="5532" w:type="dxa"/>
            <w:tcBorders>
              <w:bottom w:val="single" w:sz="12" w:space="0" w:color="000000"/>
            </w:tcBorders>
            <w:shd w:val="clear" w:color="auto" w:fill="FFC000"/>
          </w:tcPr>
          <w:p w:rsidR="00F327FC" w:rsidRPr="005324FA" w:rsidRDefault="00164284" w:rsidP="008E7DB1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Theorietoets</w:t>
            </w:r>
            <w:r w:rsidR="00F327FC" w:rsidRPr="005324FA">
              <w:rPr>
                <w:rFonts w:ascii="Trinite Roman Wide" w:hAnsi="Trinite Roman Wide" w:cs="Arial"/>
                <w:bCs/>
                <w:i/>
              </w:rPr>
              <w:t xml:space="preserve"> </w:t>
            </w:r>
          </w:p>
        </w:tc>
      </w:tr>
      <w:tr w:rsidR="006B7702" w:rsidRPr="005324FA" w:rsidTr="00DB6146">
        <w:trPr>
          <w:trHeight w:val="971"/>
        </w:trPr>
        <w:tc>
          <w:tcPr>
            <w:tcW w:w="2093" w:type="dxa"/>
            <w:tcBorders>
              <w:right w:val="single" w:sz="12" w:space="0" w:color="000000"/>
            </w:tcBorders>
          </w:tcPr>
          <w:p w:rsidR="006B7702" w:rsidRPr="005324FA" w:rsidRDefault="006B7702" w:rsidP="00DB6146">
            <w:pPr>
              <w:rPr>
                <w:rFonts w:ascii="Trinite Roman Wide" w:hAnsi="Trinite Roman Wide" w:cs="Arial"/>
                <w:bCs/>
              </w:rPr>
            </w:pPr>
          </w:p>
          <w:p w:rsidR="006B7702" w:rsidRPr="005324FA" w:rsidRDefault="006B7702" w:rsidP="00DB614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9.30 – 12.00 uur</w:t>
            </w:r>
          </w:p>
        </w:tc>
        <w:tc>
          <w:tcPr>
            <w:tcW w:w="5532" w:type="dxa"/>
            <w:tcBorders>
              <w:left w:val="single" w:sz="6" w:space="0" w:color="000000"/>
            </w:tcBorders>
          </w:tcPr>
          <w:p w:rsidR="006B7702" w:rsidRPr="005324FA" w:rsidRDefault="006B7702" w:rsidP="00DB6146">
            <w:pPr>
              <w:rPr>
                <w:rFonts w:ascii="Trinite Roman Wide" w:hAnsi="Trinite Roman Wide" w:cs="Arial"/>
                <w:bCs/>
              </w:rPr>
            </w:pPr>
          </w:p>
          <w:p w:rsidR="006B7702" w:rsidRPr="005324FA" w:rsidRDefault="006B7702" w:rsidP="00DB614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Activiteit:  Theorie-examen</w:t>
            </w:r>
          </w:p>
          <w:p w:rsidR="006B7702" w:rsidRPr="005324FA" w:rsidRDefault="006B7702" w:rsidP="00DB6146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Docent:    Surveillant</w:t>
            </w:r>
          </w:p>
          <w:p w:rsidR="006B7702" w:rsidRPr="005324FA" w:rsidRDefault="006B7702" w:rsidP="00DB6146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 xml:space="preserve">Lokaal:    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</w:p>
          <w:p w:rsidR="006B7702" w:rsidRPr="005324FA" w:rsidRDefault="006B7702" w:rsidP="00DB6146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F327FC" w:rsidRPr="006B7702" w:rsidTr="005E1166">
        <w:tc>
          <w:tcPr>
            <w:tcW w:w="2093" w:type="dxa"/>
            <w:tcBorders>
              <w:right w:val="single" w:sz="12" w:space="0" w:color="000000"/>
            </w:tcBorders>
          </w:tcPr>
          <w:p w:rsidR="00F327FC" w:rsidRPr="006B7702" w:rsidRDefault="00F327FC" w:rsidP="004B4B76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</w:tcBorders>
          </w:tcPr>
          <w:p w:rsidR="00F327FC" w:rsidRPr="006B7702" w:rsidRDefault="00F327FC" w:rsidP="004B4B76">
            <w:pPr>
              <w:rPr>
                <w:rFonts w:ascii="Trinite Roman Wide" w:hAnsi="Trinite Roman Wide" w:cs="Arial"/>
                <w:bCs/>
              </w:rPr>
            </w:pPr>
          </w:p>
        </w:tc>
      </w:tr>
    </w:tbl>
    <w:p w:rsidR="004D2A7E" w:rsidRPr="005324FA" w:rsidRDefault="004D2A7E" w:rsidP="00A61D25">
      <w:pPr>
        <w:rPr>
          <w:rFonts w:ascii="Trinite Roman Wide" w:hAnsi="Trinite Roman Wide" w:cs="Arial"/>
        </w:rPr>
      </w:pPr>
    </w:p>
    <w:p w:rsidR="00F327FC" w:rsidRPr="005324FA" w:rsidRDefault="00F327FC" w:rsidP="00A61D25">
      <w:pPr>
        <w:rPr>
          <w:rFonts w:ascii="Trinite Roman Wide" w:hAnsi="Trinite Roman Wide" w:cs="Arial"/>
        </w:rPr>
      </w:pPr>
    </w:p>
    <w:p w:rsidR="00F327FC" w:rsidRDefault="00F327FC" w:rsidP="00A61D25">
      <w:pPr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6096"/>
      </w:tblGrid>
      <w:tr w:rsidR="00E60A3B" w:rsidRPr="005324FA" w:rsidTr="00011D22"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E60A3B" w:rsidRPr="00164284" w:rsidRDefault="00D943D2" w:rsidP="00E60A3B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25 januari 2019</w:t>
            </w:r>
          </w:p>
        </w:tc>
        <w:tc>
          <w:tcPr>
            <w:tcW w:w="6096" w:type="dxa"/>
            <w:tcBorders>
              <w:bottom w:val="single" w:sz="12" w:space="0" w:color="000000"/>
            </w:tcBorders>
            <w:shd w:val="clear" w:color="auto" w:fill="FFC000"/>
          </w:tcPr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Opfrisc</w:t>
            </w:r>
            <w:r w:rsidRPr="005324FA">
              <w:rPr>
                <w:rFonts w:ascii="Trinite Roman Wide" w:hAnsi="Trinite Roman Wide" w:cs="Arial"/>
                <w:bCs/>
              </w:rPr>
              <w:t xml:space="preserve">ursusdag </w:t>
            </w:r>
          </w:p>
        </w:tc>
      </w:tr>
      <w:tr w:rsidR="00E60A3B" w:rsidRPr="005324FA" w:rsidTr="00011D22">
        <w:trPr>
          <w:trHeight w:val="971"/>
        </w:trPr>
        <w:tc>
          <w:tcPr>
            <w:tcW w:w="1701" w:type="dxa"/>
            <w:tcBorders>
              <w:right w:val="single" w:sz="12" w:space="0" w:color="000000"/>
            </w:tcBorders>
          </w:tcPr>
          <w:p w:rsidR="00E60A3B" w:rsidRPr="00164284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Pr="00164284" w:rsidRDefault="00E60A3B" w:rsidP="00011D22">
            <w:pPr>
              <w:rPr>
                <w:rFonts w:ascii="Trinite Roman Wide" w:hAnsi="Trinite Roman Wide" w:cs="Arial"/>
                <w:b/>
                <w:bCs/>
                <w:i/>
              </w:rPr>
            </w:pPr>
            <w:r w:rsidRPr="00146B25">
              <w:rPr>
                <w:rFonts w:ascii="Trinite Roman Wide" w:hAnsi="Trinite Roman Wide" w:cs="Arial"/>
                <w:bCs/>
                <w:i/>
              </w:rPr>
              <w:t>09.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46B25"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/>
                <w:bCs/>
                <w:i/>
              </w:rPr>
              <w:t xml:space="preserve"> </w:t>
            </w:r>
            <w:r w:rsidRPr="00164284">
              <w:rPr>
                <w:rFonts w:ascii="Trinite Roman Wide" w:hAnsi="Trinite Roman Wide" w:cs="Arial"/>
                <w:bCs/>
                <w:i/>
              </w:rPr>
              <w:t>– 1</w:t>
            </w:r>
            <w:r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uur</w:t>
            </w: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Activiteit:          Hoorcollege herhaling biometrie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D</w:t>
            </w:r>
            <w:r w:rsidRPr="005324FA">
              <w:rPr>
                <w:rFonts w:ascii="Trinite Roman Wide" w:hAnsi="Trinite Roman Wide" w:cs="Arial"/>
                <w:bCs/>
              </w:rPr>
              <w:t xml:space="preserve">ocent: </w:t>
            </w:r>
            <w:r>
              <w:rPr>
                <w:rFonts w:ascii="Trinite Roman Wide" w:hAnsi="Trinite Roman Wide" w:cs="Arial"/>
                <w:bCs/>
              </w:rPr>
              <w:t xml:space="preserve">           Aresh Mohammadi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>
              <w:rPr>
                <w:rFonts w:ascii="Trinite Roman Wide" w:hAnsi="Trinite Roman Wide" w:cs="Arial"/>
                <w:bCs/>
              </w:rPr>
              <w:t xml:space="preserve">           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  <w:r w:rsidR="0014401C">
              <w:rPr>
                <w:rFonts w:ascii="Trinite Roman Wide" w:hAnsi="Trinite Roman Wide" w:cs="Arial"/>
                <w:bCs/>
              </w:rPr>
              <w:t>.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E60A3B" w:rsidRPr="005324FA" w:rsidTr="00011D22">
        <w:trPr>
          <w:trHeight w:val="892"/>
        </w:trPr>
        <w:tc>
          <w:tcPr>
            <w:tcW w:w="1701" w:type="dxa"/>
            <w:tcBorders>
              <w:right w:val="single" w:sz="12" w:space="0" w:color="000000"/>
            </w:tcBorders>
          </w:tcPr>
          <w:p w:rsidR="00E60A3B" w:rsidRPr="00164284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Pr="00164284" w:rsidRDefault="00E60A3B" w:rsidP="00011D22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</w:t>
            </w: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E60A3B" w:rsidRPr="00581469" w:rsidRDefault="00E60A3B" w:rsidP="00011D22">
            <w:pPr>
              <w:rPr>
                <w:rFonts w:ascii="Trinite Roman Wide" w:hAnsi="Trinite Roman Wide" w:cs="Arial"/>
                <w:bCs/>
                <w:lang w:val="en-US"/>
              </w:rPr>
            </w:pPr>
          </w:p>
          <w:p w:rsidR="00E60A3B" w:rsidRPr="00581469" w:rsidRDefault="00E60A3B" w:rsidP="00011D22">
            <w:pPr>
              <w:rPr>
                <w:rFonts w:ascii="Trinite Roman Wide" w:hAnsi="Trinite Roman Wide" w:cs="Arial"/>
                <w:bCs/>
                <w:lang w:val="en-US"/>
              </w:rPr>
            </w:pPr>
            <w:r w:rsidRPr="00581469">
              <w:rPr>
                <w:rFonts w:ascii="Trinite Roman Wide" w:hAnsi="Trinite Roman Wide" w:cs="Arial"/>
                <w:bCs/>
                <w:lang w:val="en-US"/>
              </w:rPr>
              <w:t xml:space="preserve">Activiteit:            Hands-on training (oefenexamen) </w:t>
            </w: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</w:t>
            </w:r>
            <w:r w:rsidRPr="005324FA">
              <w:rPr>
                <w:rFonts w:ascii="Trinite Roman Wide" w:hAnsi="Trinite Roman Wide" w:cs="Arial"/>
                <w:bCs/>
              </w:rPr>
              <w:t>Aresh  Mohammadi</w:t>
            </w:r>
            <w:r>
              <w:rPr>
                <w:rFonts w:ascii="Trinite Roman Wide" w:hAnsi="Trinite Roman Wide" w:cs="Arial"/>
                <w:bCs/>
              </w:rPr>
              <w:t xml:space="preserve"> en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</w:p>
          <w:p w:rsidR="00E60A3B" w:rsidRPr="006D5E55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</w:t>
            </w:r>
            <w:r>
              <w:rPr>
                <w:rFonts w:ascii="Trinite Roman Wide" w:hAnsi="Trinite Roman Wide" w:cs="Arial"/>
                <w:bCs/>
              </w:rPr>
              <w:t>a</w:t>
            </w:r>
            <w:r w:rsidRPr="005324FA">
              <w:rPr>
                <w:rFonts w:ascii="Trinite Roman Wide" w:hAnsi="Trinite Roman Wide" w:cs="Arial"/>
                <w:bCs/>
              </w:rPr>
              <w:t>l:</w:t>
            </w:r>
            <w:r>
              <w:rPr>
                <w:rFonts w:ascii="Trinite Roman Wide" w:hAnsi="Trinite Roman Wide" w:cs="Arial"/>
                <w:bCs/>
              </w:rPr>
              <w:t xml:space="preserve">             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>
              <w:rPr>
                <w:rFonts w:ascii="Trinite Roman Wide" w:hAnsi="Trinite Roman Wide" w:cs="Arial"/>
                <w:bCs/>
              </w:rPr>
              <w:t xml:space="preserve"> E014</w:t>
            </w:r>
            <w:r w:rsidRPr="005324FA">
              <w:rPr>
                <w:rFonts w:ascii="Trinite Roman Wide" w:hAnsi="Trinite Roman Wide" w:cs="Arial"/>
                <w:bCs/>
              </w:rPr>
              <w:t>.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E60A3B" w:rsidRPr="005324FA" w:rsidTr="00011D22">
        <w:trPr>
          <w:trHeight w:val="892"/>
        </w:trPr>
        <w:tc>
          <w:tcPr>
            <w:tcW w:w="1701" w:type="dxa"/>
            <w:tcBorders>
              <w:right w:val="single" w:sz="12" w:space="0" w:color="000000"/>
            </w:tcBorders>
          </w:tcPr>
          <w:p w:rsidR="00E60A3B" w:rsidRPr="00164284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0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Pr="00164284" w:rsidRDefault="00E60A3B" w:rsidP="00011D22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II</w:t>
            </w: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Activiteit:            Bespreking casuïstiek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="00E60A3B" w:rsidRPr="006D5E55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</w:t>
            </w:r>
            <w:r>
              <w:rPr>
                <w:rFonts w:ascii="Trinite Roman Wide" w:hAnsi="Trinite Roman Wide" w:cs="Arial"/>
                <w:bCs/>
              </w:rPr>
              <w:t>a</w:t>
            </w:r>
            <w:r w:rsidRPr="005324FA">
              <w:rPr>
                <w:rFonts w:ascii="Trinite Roman Wide" w:hAnsi="Trinite Roman Wide" w:cs="Arial"/>
                <w:bCs/>
              </w:rPr>
              <w:t>l:</w:t>
            </w:r>
            <w:r>
              <w:rPr>
                <w:rFonts w:ascii="Trinite Roman Wide" w:hAnsi="Trinite Roman Wide" w:cs="Arial"/>
                <w:bCs/>
              </w:rPr>
              <w:t xml:space="preserve">             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>
              <w:rPr>
                <w:rFonts w:ascii="Trinite Roman Wide" w:hAnsi="Trinite Roman Wide" w:cs="Arial"/>
                <w:bCs/>
              </w:rPr>
              <w:t xml:space="preserve">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  <w:r w:rsidR="0014401C">
              <w:rPr>
                <w:rFonts w:ascii="Trinite Roman Wide" w:hAnsi="Trinite Roman Wide" w:cs="Arial"/>
                <w:bCs/>
              </w:rPr>
              <w:t>.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E60A3B" w:rsidRPr="005324FA" w:rsidTr="00011D22">
        <w:trPr>
          <w:trHeight w:val="892"/>
        </w:trPr>
        <w:tc>
          <w:tcPr>
            <w:tcW w:w="1701" w:type="dxa"/>
            <w:tcBorders>
              <w:right w:val="single" w:sz="12" w:space="0" w:color="000000"/>
            </w:tcBorders>
          </w:tcPr>
          <w:p w:rsidR="00E60A3B" w:rsidRPr="00164284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2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Pr="00164284" w:rsidRDefault="00E60A3B" w:rsidP="00011D22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II</w:t>
            </w: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Hands-on training</w:t>
            </w:r>
            <w:r>
              <w:rPr>
                <w:rFonts w:ascii="Trinite Roman Wide" w:hAnsi="Trinite Roman Wide" w:cs="Arial"/>
                <w:bCs/>
              </w:rPr>
              <w:t>: (oefenexamen)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 </w:t>
            </w:r>
            <w:r w:rsidRPr="005324FA">
              <w:rPr>
                <w:rFonts w:ascii="Trinite Roman Wide" w:hAnsi="Trinite Roman Wide" w:cs="Arial"/>
                <w:bCs/>
              </w:rPr>
              <w:t>Aresh  Mohammadi</w:t>
            </w:r>
            <w:r>
              <w:rPr>
                <w:rFonts w:ascii="Trinite Roman Wide" w:hAnsi="Trinite Roman Wide" w:cs="Arial"/>
                <w:bCs/>
              </w:rPr>
              <w:t xml:space="preserve"> en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</w:p>
          <w:p w:rsidR="00E60A3B" w:rsidRPr="006D5E55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Lokalen:</w:t>
            </w:r>
            <w:r>
              <w:rPr>
                <w:rFonts w:ascii="Trinite Roman Wide" w:hAnsi="Trinite Roman Wide" w:cs="Arial"/>
                <w:bCs/>
              </w:rPr>
              <w:t xml:space="preserve">             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>
              <w:rPr>
                <w:rFonts w:ascii="Trinite Roman Wide" w:hAnsi="Trinite Roman Wide" w:cs="Arial"/>
                <w:bCs/>
              </w:rPr>
              <w:t>E014</w:t>
            </w:r>
            <w:r w:rsidRPr="005324FA">
              <w:rPr>
                <w:rFonts w:ascii="Trinite Roman Wide" w:hAnsi="Trinite Roman Wide" w:cs="Arial"/>
                <w:bCs/>
              </w:rPr>
              <w:t>.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E60A3B" w:rsidRPr="005324FA" w:rsidTr="00011D22">
        <w:trPr>
          <w:trHeight w:val="892"/>
        </w:trPr>
        <w:tc>
          <w:tcPr>
            <w:tcW w:w="1701" w:type="dxa"/>
            <w:tcBorders>
              <w:right w:val="single" w:sz="12" w:space="0" w:color="000000"/>
            </w:tcBorders>
          </w:tcPr>
          <w:p w:rsidR="00E60A3B" w:rsidRPr="00164284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  <w:r w:rsidRPr="00164284">
              <w:rPr>
                <w:rFonts w:ascii="Trinite Roman Wide" w:hAnsi="Trinite Roman Wide" w:cs="Arial"/>
                <w:bCs/>
                <w:i/>
              </w:rPr>
              <w:t>1</w:t>
            </w:r>
            <w:r>
              <w:rPr>
                <w:rFonts w:ascii="Trinite Roman Wide" w:hAnsi="Trinite Roman Wide" w:cs="Arial"/>
                <w:bCs/>
                <w:i/>
              </w:rPr>
              <w:t>1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</w:t>
            </w:r>
            <w:r w:rsidRPr="00164284">
              <w:rPr>
                <w:rFonts w:ascii="Trinite Roman Wide" w:hAnsi="Trinite Roman Wide" w:cs="Arial"/>
                <w:bCs/>
                <w:i/>
              </w:rPr>
              <w:t>0 – 1</w:t>
            </w:r>
            <w:r>
              <w:rPr>
                <w:rFonts w:ascii="Trinite Roman Wide" w:hAnsi="Trinite Roman Wide" w:cs="Arial"/>
                <w:bCs/>
                <w:i/>
              </w:rPr>
              <w:t>2</w:t>
            </w:r>
            <w:r w:rsidRPr="00164284">
              <w:rPr>
                <w:rFonts w:ascii="Trinite Roman Wide" w:hAnsi="Trinite Roman Wide" w:cs="Arial"/>
                <w:bCs/>
                <w:i/>
              </w:rPr>
              <w:t>.</w:t>
            </w:r>
            <w:r>
              <w:rPr>
                <w:rFonts w:ascii="Trinite Roman Wide" w:hAnsi="Trinite Roman Wide" w:cs="Arial"/>
                <w:bCs/>
                <w:i/>
              </w:rPr>
              <w:t>30</w:t>
            </w:r>
            <w:r w:rsidRPr="00164284">
              <w:rPr>
                <w:rFonts w:ascii="Trinite Roman Wide" w:hAnsi="Trinite Roman Wide" w:cs="Arial"/>
                <w:bCs/>
                <w:i/>
              </w:rPr>
              <w:t xml:space="preserve"> uur</w:t>
            </w:r>
          </w:p>
          <w:p w:rsidR="00E60A3B" w:rsidRDefault="00E60A3B" w:rsidP="00011D22">
            <w:pPr>
              <w:rPr>
                <w:rFonts w:ascii="Trinite Roman Wide" w:hAnsi="Trinite Roman Wide" w:cs="Arial"/>
                <w:bCs/>
                <w:i/>
              </w:rPr>
            </w:pPr>
          </w:p>
          <w:p w:rsidR="00E60A3B" w:rsidRPr="00164284" w:rsidRDefault="00E60A3B" w:rsidP="00011D22">
            <w:pPr>
              <w:jc w:val="center"/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Groep I</w:t>
            </w: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>
              <w:rPr>
                <w:rFonts w:ascii="Trinite Roman Wide" w:hAnsi="Trinite Roman Wide" w:cs="Arial"/>
                <w:bCs/>
              </w:rPr>
              <w:t>Activiteit:            Bespreking casuïstiek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>
              <w:rPr>
                <w:rFonts w:ascii="Trinite Roman Wide" w:hAnsi="Trinite Roman Wide" w:cs="Arial"/>
                <w:bCs/>
              </w:rPr>
              <w:t xml:space="preserve">          </w:t>
            </w:r>
            <w:r w:rsidR="00E21CBC">
              <w:rPr>
                <w:rFonts w:ascii="Trinite Roman Wide" w:hAnsi="Trinite Roman Wide" w:cs="Arial"/>
                <w:bCs/>
              </w:rPr>
              <w:t>Janine Baër</w:t>
            </w:r>
          </w:p>
          <w:p w:rsidR="00E60A3B" w:rsidRPr="006D5E55" w:rsidRDefault="00E60A3B" w:rsidP="00011D22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Loka</w:t>
            </w:r>
            <w:r>
              <w:rPr>
                <w:rFonts w:ascii="Trinite Roman Wide" w:hAnsi="Trinite Roman Wide" w:cs="Arial"/>
                <w:bCs/>
              </w:rPr>
              <w:t>a</w:t>
            </w:r>
            <w:r w:rsidRPr="005324FA">
              <w:rPr>
                <w:rFonts w:ascii="Trinite Roman Wide" w:hAnsi="Trinite Roman Wide" w:cs="Arial"/>
                <w:bCs/>
              </w:rPr>
              <w:t>l:</w:t>
            </w:r>
            <w:r>
              <w:rPr>
                <w:rFonts w:ascii="Trinite Roman Wide" w:hAnsi="Trinite Roman Wide" w:cs="Arial"/>
                <w:bCs/>
              </w:rPr>
              <w:t xml:space="preserve">             </w:t>
            </w:r>
            <w:r w:rsidRPr="005324FA">
              <w:rPr>
                <w:rFonts w:ascii="Trinite Roman Wide" w:hAnsi="Trinite Roman Wide" w:cs="Arial"/>
                <w:bCs/>
              </w:rPr>
              <w:t xml:space="preserve"> </w:t>
            </w:r>
            <w:r>
              <w:rPr>
                <w:rFonts w:ascii="Trinite Roman Wide" w:hAnsi="Trinite Roman Wide" w:cs="Arial"/>
                <w:bCs/>
              </w:rPr>
              <w:t xml:space="preserve"> </w:t>
            </w:r>
            <w:r w:rsidR="00386ADC">
              <w:rPr>
                <w:rFonts w:ascii="Trinite Roman Wide" w:hAnsi="Trinite Roman Wide" w:cs="Arial"/>
                <w:bCs/>
              </w:rPr>
              <w:t>B134</w:t>
            </w:r>
            <w:r w:rsidR="0014401C">
              <w:rPr>
                <w:rFonts w:ascii="Trinite Roman Wide" w:hAnsi="Trinite Roman Wide" w:cs="Arial"/>
                <w:bCs/>
              </w:rPr>
              <w:t>.</w:t>
            </w:r>
          </w:p>
          <w:p w:rsidR="00E60A3B" w:rsidRPr="005324FA" w:rsidRDefault="00E60A3B" w:rsidP="00011D22">
            <w:pPr>
              <w:rPr>
                <w:rFonts w:ascii="Trinite Roman Wide" w:hAnsi="Trinite Roman Wide" w:cs="Arial"/>
                <w:bCs/>
              </w:rPr>
            </w:pPr>
          </w:p>
        </w:tc>
      </w:tr>
    </w:tbl>
    <w:p w:rsidR="00157338" w:rsidRDefault="00157338" w:rsidP="00A61D25">
      <w:pPr>
        <w:rPr>
          <w:rFonts w:ascii="Trinite Roman Wide" w:hAnsi="Trinite Roman Wide" w:cs="Arial"/>
        </w:rPr>
      </w:pPr>
    </w:p>
    <w:p w:rsidR="00157338" w:rsidRDefault="00157338" w:rsidP="00A61D25">
      <w:pPr>
        <w:rPr>
          <w:rFonts w:ascii="Trinite Roman Wide" w:hAnsi="Trinite Roman Wide" w:cs="Arial"/>
        </w:rPr>
      </w:pPr>
    </w:p>
    <w:p w:rsidR="00157338" w:rsidRDefault="00157338" w:rsidP="00A61D25">
      <w:pPr>
        <w:rPr>
          <w:rFonts w:ascii="Trinite Roman Wide" w:hAnsi="Trinite Roman Wide" w:cs="Arial"/>
        </w:rPr>
      </w:pPr>
    </w:p>
    <w:p w:rsidR="00157338" w:rsidRPr="005324FA" w:rsidRDefault="00157338" w:rsidP="00A61D25">
      <w:pPr>
        <w:rPr>
          <w:rFonts w:ascii="Trinite Roman Wide" w:hAnsi="Trinite Roman Wide" w:cs="Arial"/>
        </w:rPr>
      </w:pPr>
    </w:p>
    <w:p w:rsidR="00397E6E" w:rsidRDefault="00397E6E"/>
    <w:p w:rsidR="00263AA4" w:rsidRDefault="00263AA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532"/>
      </w:tblGrid>
      <w:tr w:rsidR="00F327FC" w:rsidRPr="005324FA" w:rsidTr="005E1166">
        <w:tc>
          <w:tcPr>
            <w:tcW w:w="20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F327FC" w:rsidRPr="005324FA" w:rsidRDefault="00D943D2" w:rsidP="008F68D9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lastRenderedPageBreak/>
              <w:t>22 maart 2019</w:t>
            </w:r>
          </w:p>
        </w:tc>
        <w:tc>
          <w:tcPr>
            <w:tcW w:w="5532" w:type="dxa"/>
            <w:tcBorders>
              <w:bottom w:val="single" w:sz="12" w:space="0" w:color="000000"/>
            </w:tcBorders>
            <w:shd w:val="clear" w:color="auto" w:fill="FFC000"/>
          </w:tcPr>
          <w:p w:rsidR="00F327FC" w:rsidRPr="005324FA" w:rsidRDefault="00164284" w:rsidP="003532E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Vaardigheidstoets groep 1</w:t>
            </w:r>
          </w:p>
        </w:tc>
      </w:tr>
      <w:tr w:rsidR="00F327FC" w:rsidRPr="005324FA" w:rsidTr="005E1166">
        <w:trPr>
          <w:trHeight w:val="971"/>
        </w:trPr>
        <w:tc>
          <w:tcPr>
            <w:tcW w:w="2093" w:type="dxa"/>
            <w:tcBorders>
              <w:right w:val="single" w:sz="12" w:space="0" w:color="000000"/>
            </w:tcBorders>
          </w:tcPr>
          <w:p w:rsidR="00F327FC" w:rsidRPr="005324FA" w:rsidRDefault="00F327FC" w:rsidP="003532E7">
            <w:pPr>
              <w:rPr>
                <w:rFonts w:ascii="Trinite Roman Wide" w:hAnsi="Trinite Roman Wide" w:cs="Arial"/>
                <w:bCs/>
              </w:rPr>
            </w:pPr>
          </w:p>
          <w:p w:rsidR="00F327FC" w:rsidRPr="005324FA" w:rsidRDefault="00F327FC" w:rsidP="00EC64D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9.00 – 17.00 uur</w:t>
            </w:r>
          </w:p>
        </w:tc>
        <w:tc>
          <w:tcPr>
            <w:tcW w:w="5532" w:type="dxa"/>
            <w:tcBorders>
              <w:left w:val="single" w:sz="6" w:space="0" w:color="000000"/>
            </w:tcBorders>
          </w:tcPr>
          <w:p w:rsidR="00F327FC" w:rsidRPr="005324FA" w:rsidRDefault="00F327FC" w:rsidP="003532E7">
            <w:pPr>
              <w:rPr>
                <w:rFonts w:ascii="Trinite Roman Wide" w:hAnsi="Trinite Roman Wide" w:cs="Arial"/>
                <w:bCs/>
              </w:rPr>
            </w:pPr>
          </w:p>
          <w:p w:rsidR="00F327FC" w:rsidRPr="005324FA" w:rsidRDefault="00F327FC" w:rsidP="002D4070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Praktijkexamen  (30 minuten per cursist) </w:t>
            </w:r>
          </w:p>
          <w:p w:rsidR="00F327FC" w:rsidRPr="005324FA" w:rsidRDefault="00F327FC" w:rsidP="002D4070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Docenten:</w:t>
            </w:r>
            <w:r w:rsidR="003E4B68" w:rsidRPr="005324FA">
              <w:rPr>
                <w:rFonts w:ascii="Trinite Roman Wide" w:hAnsi="Trinite Roman Wide" w:cs="Arial"/>
                <w:bCs/>
              </w:rPr>
              <w:t xml:space="preserve"> </w:t>
            </w:r>
            <w:r w:rsidR="00A05395" w:rsidRPr="00A05395">
              <w:rPr>
                <w:rFonts w:ascii="Trinite Roman Wide" w:hAnsi="Trinite Roman Wide" w:cs="Arial"/>
                <w:bCs/>
              </w:rPr>
              <w:t xml:space="preserve">Peter Lesterhuis </w:t>
            </w:r>
            <w:r w:rsidR="002755DC">
              <w:rPr>
                <w:rFonts w:ascii="Trinite Roman Wide" w:hAnsi="Trinite Roman Wide" w:cs="Arial"/>
                <w:bCs/>
              </w:rPr>
              <w:t xml:space="preserve">+ </w:t>
            </w:r>
            <w:r w:rsidR="00BB5814" w:rsidRPr="005324FA">
              <w:rPr>
                <w:rFonts w:ascii="Trinite Roman Wide" w:hAnsi="Trinite Roman Wide" w:cs="Arial"/>
                <w:bCs/>
              </w:rPr>
              <w:t>Aresh Mohammadi</w:t>
            </w:r>
          </w:p>
          <w:p w:rsidR="00F327FC" w:rsidRPr="005324FA" w:rsidRDefault="00F327FC" w:rsidP="002D4070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="00F327FC" w:rsidRPr="005324FA" w:rsidRDefault="00F327FC" w:rsidP="002D4070">
            <w:pPr>
              <w:rPr>
                <w:rFonts w:ascii="Trinite Roman Wide" w:hAnsi="Trinite Roman Wide" w:cs="Arial"/>
                <w:bCs/>
              </w:rPr>
            </w:pPr>
          </w:p>
        </w:tc>
        <w:bookmarkStart w:id="0" w:name="_GoBack"/>
        <w:bookmarkEnd w:id="0"/>
      </w:tr>
      <w:tr w:rsidR="00F327FC" w:rsidRPr="005324FA" w:rsidTr="005E1166">
        <w:tc>
          <w:tcPr>
            <w:tcW w:w="2093" w:type="dxa"/>
            <w:tcBorders>
              <w:right w:val="single" w:sz="12" w:space="0" w:color="000000"/>
            </w:tcBorders>
          </w:tcPr>
          <w:p w:rsidR="00F327FC" w:rsidRPr="00A05395" w:rsidRDefault="00F327FC" w:rsidP="003532E7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</w:tcBorders>
          </w:tcPr>
          <w:p w:rsidR="00F327FC" w:rsidRPr="00A05395" w:rsidRDefault="00F327FC" w:rsidP="003532E7">
            <w:pPr>
              <w:rPr>
                <w:rFonts w:ascii="Trinite Roman Wide" w:hAnsi="Trinite Roman Wide" w:cs="Arial"/>
                <w:bCs/>
              </w:rPr>
            </w:pPr>
          </w:p>
        </w:tc>
      </w:tr>
    </w:tbl>
    <w:p w:rsidR="00F327FC" w:rsidRPr="005324FA" w:rsidRDefault="00F327FC" w:rsidP="00F327FC">
      <w:pPr>
        <w:rPr>
          <w:rFonts w:ascii="Trinite Roman Wide" w:hAnsi="Trinite Roman Wide" w:cs="Arial"/>
        </w:rPr>
      </w:pPr>
    </w:p>
    <w:p w:rsidR="00534669" w:rsidRPr="005324FA" w:rsidRDefault="00534669" w:rsidP="004A4CF9">
      <w:pPr>
        <w:ind w:left="1410" w:hanging="1410"/>
        <w:rPr>
          <w:rFonts w:ascii="Trinite Roman Wide" w:hAnsi="Trinite Roman Wide" w:cs="Arial"/>
        </w:rPr>
      </w:pPr>
    </w:p>
    <w:p w:rsidR="006E4A60" w:rsidRPr="005324FA" w:rsidRDefault="006E4A60" w:rsidP="004A4CF9">
      <w:pPr>
        <w:ind w:left="1410" w:hanging="1410"/>
        <w:rPr>
          <w:rFonts w:ascii="Trinite Roman Wide" w:hAnsi="Trinite Roman Wide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532"/>
      </w:tblGrid>
      <w:tr w:rsidR="00F327FC" w:rsidRPr="005324FA" w:rsidTr="00BA4FDA">
        <w:tc>
          <w:tcPr>
            <w:tcW w:w="20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F327FC" w:rsidRPr="005324FA" w:rsidRDefault="00D943D2" w:rsidP="00397E6E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28 maart 2019</w:t>
            </w:r>
            <w:r w:rsidR="00590AEE">
              <w:rPr>
                <w:rFonts w:ascii="Trinite Roman Wide" w:hAnsi="Trinite Roman Wide" w:cs="Arial"/>
                <w:bCs/>
                <w:i/>
              </w:rPr>
              <w:t xml:space="preserve"> DONDERDAG</w:t>
            </w:r>
          </w:p>
        </w:tc>
        <w:tc>
          <w:tcPr>
            <w:tcW w:w="5532" w:type="dxa"/>
            <w:tcBorders>
              <w:bottom w:val="single" w:sz="12" w:space="0" w:color="000000"/>
            </w:tcBorders>
            <w:shd w:val="clear" w:color="auto" w:fill="FFC000"/>
          </w:tcPr>
          <w:p w:rsidR="00F327FC" w:rsidRPr="005324FA" w:rsidRDefault="00164284" w:rsidP="002B7B47">
            <w:pPr>
              <w:rPr>
                <w:rFonts w:ascii="Trinite Roman Wide" w:hAnsi="Trinite Roman Wide" w:cs="Arial"/>
                <w:bCs/>
                <w:i/>
              </w:rPr>
            </w:pPr>
            <w:r>
              <w:rPr>
                <w:rFonts w:ascii="Trinite Roman Wide" w:hAnsi="Trinite Roman Wide" w:cs="Arial"/>
                <w:bCs/>
                <w:i/>
              </w:rPr>
              <w:t>Vaardigheidstoets groep 2</w:t>
            </w:r>
          </w:p>
        </w:tc>
      </w:tr>
      <w:tr w:rsidR="00F327FC" w:rsidRPr="005324FA" w:rsidTr="00BA4FDA">
        <w:trPr>
          <w:trHeight w:val="971"/>
        </w:trPr>
        <w:tc>
          <w:tcPr>
            <w:tcW w:w="2093" w:type="dxa"/>
            <w:tcBorders>
              <w:right w:val="single" w:sz="12" w:space="0" w:color="000000"/>
            </w:tcBorders>
          </w:tcPr>
          <w:p w:rsidR="00F327FC" w:rsidRPr="005324FA" w:rsidRDefault="00F327FC" w:rsidP="002B7B47">
            <w:pPr>
              <w:rPr>
                <w:rFonts w:ascii="Trinite Roman Wide" w:hAnsi="Trinite Roman Wide" w:cs="Arial"/>
                <w:bCs/>
              </w:rPr>
            </w:pPr>
          </w:p>
          <w:p w:rsidR="00F327FC" w:rsidRPr="005324FA" w:rsidRDefault="00F327FC" w:rsidP="00EC64D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>9.00 – 17.00 uur</w:t>
            </w:r>
          </w:p>
        </w:tc>
        <w:tc>
          <w:tcPr>
            <w:tcW w:w="5532" w:type="dxa"/>
            <w:tcBorders>
              <w:left w:val="single" w:sz="6" w:space="0" w:color="000000"/>
            </w:tcBorders>
          </w:tcPr>
          <w:p w:rsidR="00F327FC" w:rsidRPr="005324FA" w:rsidRDefault="00F327FC" w:rsidP="002B7B47">
            <w:pPr>
              <w:rPr>
                <w:rFonts w:ascii="Trinite Roman Wide" w:hAnsi="Trinite Roman Wide" w:cs="Arial"/>
                <w:bCs/>
              </w:rPr>
            </w:pPr>
          </w:p>
          <w:p w:rsidR="00F327FC" w:rsidRPr="005324FA" w:rsidRDefault="00F327FC" w:rsidP="002B7B4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Praktijkexamen  (30 minuten per cursist) </w:t>
            </w:r>
          </w:p>
          <w:p w:rsidR="00F327FC" w:rsidRPr="005324FA" w:rsidRDefault="00F327FC" w:rsidP="002B7B4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Docenten: </w:t>
            </w:r>
            <w:r w:rsidR="00A05395" w:rsidRPr="00A05395">
              <w:rPr>
                <w:rFonts w:ascii="Trinite Roman Wide" w:hAnsi="Trinite Roman Wide" w:cs="Arial"/>
                <w:bCs/>
              </w:rPr>
              <w:t xml:space="preserve">Janine Baër </w:t>
            </w:r>
            <w:r w:rsidR="00A71207">
              <w:rPr>
                <w:rFonts w:ascii="Trinite Roman Wide" w:hAnsi="Trinite Roman Wide" w:cs="Arial"/>
                <w:bCs/>
              </w:rPr>
              <w:t>Peter Lesterhuis</w:t>
            </w:r>
            <w:r w:rsidR="001D5057" w:rsidRPr="005324FA">
              <w:rPr>
                <w:rFonts w:ascii="Trinite Roman Wide" w:hAnsi="Trinite Roman Wide" w:cs="Arial"/>
                <w:bCs/>
              </w:rPr>
              <w:t xml:space="preserve"> </w:t>
            </w:r>
            <w:r w:rsidRPr="005324FA">
              <w:rPr>
                <w:rFonts w:ascii="Trinite Roman Wide" w:hAnsi="Trinite Roman Wide" w:cs="Arial"/>
                <w:bCs/>
              </w:rPr>
              <w:t xml:space="preserve">+ </w:t>
            </w:r>
            <w:r w:rsidR="00EA16CB" w:rsidRPr="00EA16CB">
              <w:rPr>
                <w:rFonts w:ascii="Trinite Roman Wide" w:hAnsi="Trinite Roman Wide" w:cs="Arial"/>
                <w:bCs/>
              </w:rPr>
              <w:t>Aresh Mohammadi</w:t>
            </w:r>
          </w:p>
          <w:p w:rsidR="00F327FC" w:rsidRPr="005324FA" w:rsidRDefault="00F327FC" w:rsidP="002B7B47">
            <w:pPr>
              <w:rPr>
                <w:rFonts w:ascii="Trinite Roman Wide" w:hAnsi="Trinite Roman Wide" w:cs="Arial"/>
                <w:bCs/>
              </w:rPr>
            </w:pPr>
            <w:r w:rsidRPr="005324FA">
              <w:rPr>
                <w:rFonts w:ascii="Trinite Roman Wide" w:hAnsi="Trinite Roman Wide" w:cs="Arial"/>
                <w:bCs/>
              </w:rPr>
              <w:t xml:space="preserve">Lokaal: </w:t>
            </w:r>
            <w:r w:rsidR="00BB5814">
              <w:rPr>
                <w:rFonts w:ascii="Trinite Roman Wide" w:hAnsi="Trinite Roman Wide" w:cs="Arial"/>
                <w:bCs/>
              </w:rPr>
              <w:t>E 014</w:t>
            </w:r>
          </w:p>
          <w:p w:rsidR="00F327FC" w:rsidRPr="005324FA" w:rsidRDefault="00F327FC" w:rsidP="002B7B47">
            <w:pPr>
              <w:rPr>
                <w:rFonts w:ascii="Trinite Roman Wide" w:hAnsi="Trinite Roman Wide" w:cs="Arial"/>
                <w:bCs/>
              </w:rPr>
            </w:pPr>
          </w:p>
        </w:tc>
      </w:tr>
      <w:tr w:rsidR="00F327FC" w:rsidRPr="005324FA" w:rsidTr="00BA4FDA">
        <w:tc>
          <w:tcPr>
            <w:tcW w:w="2093" w:type="dxa"/>
            <w:tcBorders>
              <w:right w:val="single" w:sz="12" w:space="0" w:color="000000"/>
            </w:tcBorders>
          </w:tcPr>
          <w:p w:rsidR="00F327FC" w:rsidRPr="00A05395" w:rsidRDefault="00F327FC" w:rsidP="00CF62CD">
            <w:pPr>
              <w:rPr>
                <w:rFonts w:ascii="Trinite Roman Wide" w:hAnsi="Trinite Roman Wide" w:cs="Arial"/>
                <w:bCs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</w:tcBorders>
          </w:tcPr>
          <w:p w:rsidR="00F327FC" w:rsidRPr="00A05395" w:rsidRDefault="00F327FC" w:rsidP="002B7B47">
            <w:pPr>
              <w:rPr>
                <w:rFonts w:ascii="Trinite Roman Wide" w:hAnsi="Trinite Roman Wide" w:cs="Arial"/>
                <w:bCs/>
              </w:rPr>
            </w:pPr>
          </w:p>
        </w:tc>
      </w:tr>
    </w:tbl>
    <w:p w:rsidR="006E4A60" w:rsidRPr="005324FA" w:rsidRDefault="006E4A60" w:rsidP="006E4A60">
      <w:pPr>
        <w:ind w:left="1410" w:hanging="1410"/>
        <w:rPr>
          <w:rFonts w:ascii="Trinite Roman Wide" w:hAnsi="Trinite Roman Wide" w:cs="Arial"/>
        </w:rPr>
      </w:pPr>
    </w:p>
    <w:p w:rsidR="00534669" w:rsidRPr="005324FA" w:rsidRDefault="00534669" w:rsidP="00534669">
      <w:pPr>
        <w:rPr>
          <w:rFonts w:ascii="Trinite Roman Wide" w:hAnsi="Trinite Roman Wide" w:cs="Arial"/>
        </w:rPr>
      </w:pPr>
    </w:p>
    <w:sectPr w:rsidR="00534669" w:rsidRPr="005324FA" w:rsidSect="00A03DF3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25" w:rsidRDefault="00684625" w:rsidP="008D0516">
      <w:r>
        <w:separator/>
      </w:r>
    </w:p>
  </w:endnote>
  <w:endnote w:type="continuationSeparator" w:id="0">
    <w:p w:rsidR="00684625" w:rsidRDefault="00684625" w:rsidP="008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inite Roman Wide"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25" w:rsidRDefault="00684625" w:rsidP="008D0516">
      <w:r>
        <w:separator/>
      </w:r>
    </w:p>
  </w:footnote>
  <w:footnote w:type="continuationSeparator" w:id="0">
    <w:p w:rsidR="00684625" w:rsidRDefault="00684625" w:rsidP="008D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65EF8"/>
    <w:multiLevelType w:val="hybridMultilevel"/>
    <w:tmpl w:val="71D8CC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F3F3F"/>
    <w:multiLevelType w:val="hybridMultilevel"/>
    <w:tmpl w:val="4DF645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3DD"/>
    <w:multiLevelType w:val="hybridMultilevel"/>
    <w:tmpl w:val="5E58D0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246D"/>
    <w:multiLevelType w:val="hybridMultilevel"/>
    <w:tmpl w:val="4A703CD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5" w15:restartNumberingAfterBreak="0">
    <w:nsid w:val="20B90912"/>
    <w:multiLevelType w:val="multilevel"/>
    <w:tmpl w:val="4224EA32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E31047"/>
    <w:multiLevelType w:val="singleLevel"/>
    <w:tmpl w:val="2FB46F3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41768E"/>
    <w:multiLevelType w:val="hybridMultilevel"/>
    <w:tmpl w:val="6BE6D4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246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A171B8"/>
    <w:multiLevelType w:val="hybridMultilevel"/>
    <w:tmpl w:val="AA3EB8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6F34">
      <w:start w:val="20"/>
      <w:numFmt w:val="bullet"/>
      <w:lvlText w:val="-"/>
      <w:lvlJc w:val="left"/>
      <w:pPr>
        <w:tabs>
          <w:tab w:val="num" w:pos="-1392"/>
        </w:tabs>
        <w:ind w:left="-13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10" w15:restartNumberingAfterBreak="0">
    <w:nsid w:val="4CC5560A"/>
    <w:multiLevelType w:val="hybridMultilevel"/>
    <w:tmpl w:val="1F4868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71D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145D59"/>
    <w:multiLevelType w:val="multilevel"/>
    <w:tmpl w:val="D966B2A2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42567"/>
    <w:multiLevelType w:val="hybridMultilevel"/>
    <w:tmpl w:val="81981B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928"/>
        </w:tabs>
        <w:ind w:left="2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</w:rPr>
    </w:lvl>
  </w:abstractNum>
  <w:abstractNum w:abstractNumId="14" w15:restartNumberingAfterBreak="0">
    <w:nsid w:val="64BA08CC"/>
    <w:multiLevelType w:val="hybridMultilevel"/>
    <w:tmpl w:val="62ACEA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721CA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A5213A"/>
    <w:multiLevelType w:val="hybridMultilevel"/>
    <w:tmpl w:val="C38091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2521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3"/>
  </w:num>
  <w:num w:numId="16">
    <w:abstractNumId w:val="1"/>
  </w:num>
  <w:num w:numId="17">
    <w:abstractNumId w:val="10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4"/>
    <w:rsid w:val="00011D22"/>
    <w:rsid w:val="00014242"/>
    <w:rsid w:val="000253E4"/>
    <w:rsid w:val="000272E7"/>
    <w:rsid w:val="0002767F"/>
    <w:rsid w:val="00030114"/>
    <w:rsid w:val="00033200"/>
    <w:rsid w:val="000459EF"/>
    <w:rsid w:val="0005150D"/>
    <w:rsid w:val="00054E27"/>
    <w:rsid w:val="00062DE6"/>
    <w:rsid w:val="00065DF0"/>
    <w:rsid w:val="00086A49"/>
    <w:rsid w:val="00094FDF"/>
    <w:rsid w:val="000978D9"/>
    <w:rsid w:val="000A1389"/>
    <w:rsid w:val="000A4EF8"/>
    <w:rsid w:val="000B0D3B"/>
    <w:rsid w:val="000B2EB1"/>
    <w:rsid w:val="000B4DC2"/>
    <w:rsid w:val="000D556C"/>
    <w:rsid w:val="000E205A"/>
    <w:rsid w:val="000E276C"/>
    <w:rsid w:val="000E5D7E"/>
    <w:rsid w:val="000E6F1E"/>
    <w:rsid w:val="000F0996"/>
    <w:rsid w:val="000F3E1B"/>
    <w:rsid w:val="00107962"/>
    <w:rsid w:val="00107E5E"/>
    <w:rsid w:val="001172FE"/>
    <w:rsid w:val="00117B6D"/>
    <w:rsid w:val="00130DDB"/>
    <w:rsid w:val="00132E8F"/>
    <w:rsid w:val="0013503C"/>
    <w:rsid w:val="0014401C"/>
    <w:rsid w:val="00152671"/>
    <w:rsid w:val="00153B2E"/>
    <w:rsid w:val="00157338"/>
    <w:rsid w:val="001609A2"/>
    <w:rsid w:val="00164284"/>
    <w:rsid w:val="001738AF"/>
    <w:rsid w:val="00180C3A"/>
    <w:rsid w:val="001810BC"/>
    <w:rsid w:val="00182819"/>
    <w:rsid w:val="00183004"/>
    <w:rsid w:val="001908C1"/>
    <w:rsid w:val="001A5FD2"/>
    <w:rsid w:val="001B4B33"/>
    <w:rsid w:val="001D5057"/>
    <w:rsid w:val="001E67EC"/>
    <w:rsid w:val="001F637E"/>
    <w:rsid w:val="001F766B"/>
    <w:rsid w:val="002021D2"/>
    <w:rsid w:val="00211682"/>
    <w:rsid w:val="00216B20"/>
    <w:rsid w:val="00223EF6"/>
    <w:rsid w:val="0023213A"/>
    <w:rsid w:val="002410AF"/>
    <w:rsid w:val="00242903"/>
    <w:rsid w:val="00250A25"/>
    <w:rsid w:val="0025344E"/>
    <w:rsid w:val="002621A7"/>
    <w:rsid w:val="002627F0"/>
    <w:rsid w:val="00263AA4"/>
    <w:rsid w:val="002755DC"/>
    <w:rsid w:val="00282393"/>
    <w:rsid w:val="00292215"/>
    <w:rsid w:val="00296CB2"/>
    <w:rsid w:val="002A2E74"/>
    <w:rsid w:val="002B7B47"/>
    <w:rsid w:val="002C5E25"/>
    <w:rsid w:val="002D4070"/>
    <w:rsid w:val="002D4148"/>
    <w:rsid w:val="002E2406"/>
    <w:rsid w:val="002F023E"/>
    <w:rsid w:val="0030272C"/>
    <w:rsid w:val="00302E4F"/>
    <w:rsid w:val="00313ED4"/>
    <w:rsid w:val="00314C8E"/>
    <w:rsid w:val="00317D5F"/>
    <w:rsid w:val="00343B71"/>
    <w:rsid w:val="003509DD"/>
    <w:rsid w:val="003532E7"/>
    <w:rsid w:val="00360F48"/>
    <w:rsid w:val="00371B45"/>
    <w:rsid w:val="0037506F"/>
    <w:rsid w:val="00386ADC"/>
    <w:rsid w:val="00396CC3"/>
    <w:rsid w:val="00397E6E"/>
    <w:rsid w:val="003A0135"/>
    <w:rsid w:val="003A0415"/>
    <w:rsid w:val="003B60DF"/>
    <w:rsid w:val="003C06F9"/>
    <w:rsid w:val="003D58E5"/>
    <w:rsid w:val="003E0DDE"/>
    <w:rsid w:val="003E4B68"/>
    <w:rsid w:val="003F33B1"/>
    <w:rsid w:val="00403DE6"/>
    <w:rsid w:val="004140BC"/>
    <w:rsid w:val="00426079"/>
    <w:rsid w:val="00461056"/>
    <w:rsid w:val="004633DD"/>
    <w:rsid w:val="004646E8"/>
    <w:rsid w:val="004668B0"/>
    <w:rsid w:val="00466ECC"/>
    <w:rsid w:val="00472A0E"/>
    <w:rsid w:val="00492C9F"/>
    <w:rsid w:val="004A4CF9"/>
    <w:rsid w:val="004B4B76"/>
    <w:rsid w:val="004C74AB"/>
    <w:rsid w:val="004D2A7E"/>
    <w:rsid w:val="004D50FD"/>
    <w:rsid w:val="004E26B3"/>
    <w:rsid w:val="004F0461"/>
    <w:rsid w:val="0050033A"/>
    <w:rsid w:val="0050386D"/>
    <w:rsid w:val="005271B2"/>
    <w:rsid w:val="005324FA"/>
    <w:rsid w:val="00532728"/>
    <w:rsid w:val="00534669"/>
    <w:rsid w:val="00537708"/>
    <w:rsid w:val="0054017B"/>
    <w:rsid w:val="00541CD3"/>
    <w:rsid w:val="005448BC"/>
    <w:rsid w:val="00560365"/>
    <w:rsid w:val="005705E9"/>
    <w:rsid w:val="005716E9"/>
    <w:rsid w:val="00582C76"/>
    <w:rsid w:val="00583FCA"/>
    <w:rsid w:val="00590AEE"/>
    <w:rsid w:val="005B061C"/>
    <w:rsid w:val="005B7373"/>
    <w:rsid w:val="005C050E"/>
    <w:rsid w:val="005E02C8"/>
    <w:rsid w:val="005E1166"/>
    <w:rsid w:val="005E794B"/>
    <w:rsid w:val="005F4FCD"/>
    <w:rsid w:val="00606CD3"/>
    <w:rsid w:val="006130E1"/>
    <w:rsid w:val="00614DB4"/>
    <w:rsid w:val="00631BF0"/>
    <w:rsid w:val="006339E1"/>
    <w:rsid w:val="00636940"/>
    <w:rsid w:val="00637553"/>
    <w:rsid w:val="00642E75"/>
    <w:rsid w:val="00646A00"/>
    <w:rsid w:val="006572E3"/>
    <w:rsid w:val="006600D9"/>
    <w:rsid w:val="00660567"/>
    <w:rsid w:val="006637A1"/>
    <w:rsid w:val="006812DF"/>
    <w:rsid w:val="00684625"/>
    <w:rsid w:val="006900D5"/>
    <w:rsid w:val="00691D10"/>
    <w:rsid w:val="006A4558"/>
    <w:rsid w:val="006A6EA0"/>
    <w:rsid w:val="006B26F3"/>
    <w:rsid w:val="006B7702"/>
    <w:rsid w:val="006D1B1F"/>
    <w:rsid w:val="006D5788"/>
    <w:rsid w:val="006D5E55"/>
    <w:rsid w:val="006E4A60"/>
    <w:rsid w:val="006F4E48"/>
    <w:rsid w:val="006F55B8"/>
    <w:rsid w:val="00711C9C"/>
    <w:rsid w:val="00713C25"/>
    <w:rsid w:val="007202E2"/>
    <w:rsid w:val="0072071B"/>
    <w:rsid w:val="0072284A"/>
    <w:rsid w:val="007230E3"/>
    <w:rsid w:val="00737B11"/>
    <w:rsid w:val="007435CE"/>
    <w:rsid w:val="00743A5B"/>
    <w:rsid w:val="007476D2"/>
    <w:rsid w:val="007627D0"/>
    <w:rsid w:val="00774E4D"/>
    <w:rsid w:val="00777AE6"/>
    <w:rsid w:val="00781495"/>
    <w:rsid w:val="00786920"/>
    <w:rsid w:val="007A2F9A"/>
    <w:rsid w:val="007B3ADF"/>
    <w:rsid w:val="007B7F4A"/>
    <w:rsid w:val="007C0BCF"/>
    <w:rsid w:val="007C0F72"/>
    <w:rsid w:val="007C375F"/>
    <w:rsid w:val="007D0BA5"/>
    <w:rsid w:val="007D26BC"/>
    <w:rsid w:val="007E035D"/>
    <w:rsid w:val="007E2456"/>
    <w:rsid w:val="007E5F74"/>
    <w:rsid w:val="007F64E3"/>
    <w:rsid w:val="00806333"/>
    <w:rsid w:val="00820E39"/>
    <w:rsid w:val="00822683"/>
    <w:rsid w:val="00823F08"/>
    <w:rsid w:val="00825D3A"/>
    <w:rsid w:val="00846A0A"/>
    <w:rsid w:val="00850212"/>
    <w:rsid w:val="00850F76"/>
    <w:rsid w:val="00852624"/>
    <w:rsid w:val="008548E6"/>
    <w:rsid w:val="00867D9C"/>
    <w:rsid w:val="00873B12"/>
    <w:rsid w:val="008741EF"/>
    <w:rsid w:val="008848BA"/>
    <w:rsid w:val="00892467"/>
    <w:rsid w:val="00894605"/>
    <w:rsid w:val="00894D9A"/>
    <w:rsid w:val="008A1EE4"/>
    <w:rsid w:val="008B3279"/>
    <w:rsid w:val="008B36E9"/>
    <w:rsid w:val="008C3ED7"/>
    <w:rsid w:val="008C61B5"/>
    <w:rsid w:val="008D0516"/>
    <w:rsid w:val="008E0B8F"/>
    <w:rsid w:val="008E7DB1"/>
    <w:rsid w:val="008F3621"/>
    <w:rsid w:val="008F68D9"/>
    <w:rsid w:val="009103E5"/>
    <w:rsid w:val="00912DD0"/>
    <w:rsid w:val="0092117F"/>
    <w:rsid w:val="00933258"/>
    <w:rsid w:val="009437AE"/>
    <w:rsid w:val="00957991"/>
    <w:rsid w:val="009648C2"/>
    <w:rsid w:val="00970788"/>
    <w:rsid w:val="009719F5"/>
    <w:rsid w:val="009720B4"/>
    <w:rsid w:val="00987954"/>
    <w:rsid w:val="00993F05"/>
    <w:rsid w:val="009A02FB"/>
    <w:rsid w:val="009A530A"/>
    <w:rsid w:val="009B5C00"/>
    <w:rsid w:val="009B60A5"/>
    <w:rsid w:val="009D1BE4"/>
    <w:rsid w:val="009D5565"/>
    <w:rsid w:val="009E41D6"/>
    <w:rsid w:val="009E6AC6"/>
    <w:rsid w:val="009E7282"/>
    <w:rsid w:val="009E7556"/>
    <w:rsid w:val="00A00F88"/>
    <w:rsid w:val="00A028E7"/>
    <w:rsid w:val="00A02A91"/>
    <w:rsid w:val="00A03DF3"/>
    <w:rsid w:val="00A05395"/>
    <w:rsid w:val="00A15767"/>
    <w:rsid w:val="00A15D51"/>
    <w:rsid w:val="00A20265"/>
    <w:rsid w:val="00A24887"/>
    <w:rsid w:val="00A270BF"/>
    <w:rsid w:val="00A31F34"/>
    <w:rsid w:val="00A409B4"/>
    <w:rsid w:val="00A430AE"/>
    <w:rsid w:val="00A4701D"/>
    <w:rsid w:val="00A53573"/>
    <w:rsid w:val="00A614EE"/>
    <w:rsid w:val="00A61D25"/>
    <w:rsid w:val="00A63265"/>
    <w:rsid w:val="00A66BA5"/>
    <w:rsid w:val="00A67252"/>
    <w:rsid w:val="00A70C45"/>
    <w:rsid w:val="00A71207"/>
    <w:rsid w:val="00A74BC4"/>
    <w:rsid w:val="00A8318F"/>
    <w:rsid w:val="00A83C05"/>
    <w:rsid w:val="00A85B4A"/>
    <w:rsid w:val="00A92911"/>
    <w:rsid w:val="00A93630"/>
    <w:rsid w:val="00A950B6"/>
    <w:rsid w:val="00AA44ED"/>
    <w:rsid w:val="00AA73BE"/>
    <w:rsid w:val="00AB5A66"/>
    <w:rsid w:val="00AC1F56"/>
    <w:rsid w:val="00AC320D"/>
    <w:rsid w:val="00AC54FE"/>
    <w:rsid w:val="00AD20B1"/>
    <w:rsid w:val="00AD6AD8"/>
    <w:rsid w:val="00AE066F"/>
    <w:rsid w:val="00AE0A69"/>
    <w:rsid w:val="00AE0EBB"/>
    <w:rsid w:val="00AE5F0F"/>
    <w:rsid w:val="00AF2D5C"/>
    <w:rsid w:val="00B02D6E"/>
    <w:rsid w:val="00B17DCC"/>
    <w:rsid w:val="00B22B7C"/>
    <w:rsid w:val="00B42485"/>
    <w:rsid w:val="00B45F9E"/>
    <w:rsid w:val="00B63D96"/>
    <w:rsid w:val="00B71EFF"/>
    <w:rsid w:val="00B767A6"/>
    <w:rsid w:val="00BA23C8"/>
    <w:rsid w:val="00BA4FDA"/>
    <w:rsid w:val="00BB4753"/>
    <w:rsid w:val="00BB5814"/>
    <w:rsid w:val="00BC701B"/>
    <w:rsid w:val="00BC7463"/>
    <w:rsid w:val="00BD0658"/>
    <w:rsid w:val="00BD6527"/>
    <w:rsid w:val="00BE0D06"/>
    <w:rsid w:val="00BE1D12"/>
    <w:rsid w:val="00BE1E96"/>
    <w:rsid w:val="00BF3215"/>
    <w:rsid w:val="00BF6E36"/>
    <w:rsid w:val="00C06AAF"/>
    <w:rsid w:val="00C16657"/>
    <w:rsid w:val="00C16ACB"/>
    <w:rsid w:val="00C402E0"/>
    <w:rsid w:val="00C6498F"/>
    <w:rsid w:val="00C7505F"/>
    <w:rsid w:val="00C8096A"/>
    <w:rsid w:val="00C83F45"/>
    <w:rsid w:val="00C9080A"/>
    <w:rsid w:val="00C923DC"/>
    <w:rsid w:val="00C94554"/>
    <w:rsid w:val="00CA2FA9"/>
    <w:rsid w:val="00CA3B90"/>
    <w:rsid w:val="00CB1006"/>
    <w:rsid w:val="00CB42B6"/>
    <w:rsid w:val="00CC535E"/>
    <w:rsid w:val="00CE077F"/>
    <w:rsid w:val="00CE1E84"/>
    <w:rsid w:val="00CF62CD"/>
    <w:rsid w:val="00CF6CE4"/>
    <w:rsid w:val="00CF7705"/>
    <w:rsid w:val="00D01854"/>
    <w:rsid w:val="00D03620"/>
    <w:rsid w:val="00D04103"/>
    <w:rsid w:val="00D04417"/>
    <w:rsid w:val="00D14525"/>
    <w:rsid w:val="00D16F65"/>
    <w:rsid w:val="00D17FF7"/>
    <w:rsid w:val="00D22A2F"/>
    <w:rsid w:val="00D31287"/>
    <w:rsid w:val="00D40917"/>
    <w:rsid w:val="00D4153A"/>
    <w:rsid w:val="00D41D7F"/>
    <w:rsid w:val="00D42F66"/>
    <w:rsid w:val="00D438A5"/>
    <w:rsid w:val="00D51472"/>
    <w:rsid w:val="00D5575D"/>
    <w:rsid w:val="00D62D14"/>
    <w:rsid w:val="00D62E6A"/>
    <w:rsid w:val="00D720D9"/>
    <w:rsid w:val="00D741AA"/>
    <w:rsid w:val="00D75F05"/>
    <w:rsid w:val="00D814F2"/>
    <w:rsid w:val="00D84ABB"/>
    <w:rsid w:val="00D84FA8"/>
    <w:rsid w:val="00D9262C"/>
    <w:rsid w:val="00D943D2"/>
    <w:rsid w:val="00DA0E2C"/>
    <w:rsid w:val="00DB07DA"/>
    <w:rsid w:val="00DB1EDC"/>
    <w:rsid w:val="00DB6146"/>
    <w:rsid w:val="00DC0058"/>
    <w:rsid w:val="00DC3BE0"/>
    <w:rsid w:val="00DC4B1A"/>
    <w:rsid w:val="00DC7BC1"/>
    <w:rsid w:val="00DD0CE9"/>
    <w:rsid w:val="00DD77D6"/>
    <w:rsid w:val="00DF67DB"/>
    <w:rsid w:val="00E021D0"/>
    <w:rsid w:val="00E025D2"/>
    <w:rsid w:val="00E1183D"/>
    <w:rsid w:val="00E21CBC"/>
    <w:rsid w:val="00E22480"/>
    <w:rsid w:val="00E22AFA"/>
    <w:rsid w:val="00E2478E"/>
    <w:rsid w:val="00E351E1"/>
    <w:rsid w:val="00E37B37"/>
    <w:rsid w:val="00E40A18"/>
    <w:rsid w:val="00E40B70"/>
    <w:rsid w:val="00E5136E"/>
    <w:rsid w:val="00E51755"/>
    <w:rsid w:val="00E54954"/>
    <w:rsid w:val="00E562BE"/>
    <w:rsid w:val="00E60241"/>
    <w:rsid w:val="00E60A3B"/>
    <w:rsid w:val="00E610AB"/>
    <w:rsid w:val="00E63153"/>
    <w:rsid w:val="00E65468"/>
    <w:rsid w:val="00E70F10"/>
    <w:rsid w:val="00E87857"/>
    <w:rsid w:val="00EA16CB"/>
    <w:rsid w:val="00EA265C"/>
    <w:rsid w:val="00EB140A"/>
    <w:rsid w:val="00EB532D"/>
    <w:rsid w:val="00EC239A"/>
    <w:rsid w:val="00EC64D7"/>
    <w:rsid w:val="00ED1929"/>
    <w:rsid w:val="00EF0BE6"/>
    <w:rsid w:val="00F07210"/>
    <w:rsid w:val="00F10409"/>
    <w:rsid w:val="00F16990"/>
    <w:rsid w:val="00F218BD"/>
    <w:rsid w:val="00F25ED8"/>
    <w:rsid w:val="00F323CA"/>
    <w:rsid w:val="00F327FC"/>
    <w:rsid w:val="00F36139"/>
    <w:rsid w:val="00F46DD7"/>
    <w:rsid w:val="00F53D14"/>
    <w:rsid w:val="00F5464E"/>
    <w:rsid w:val="00F55C50"/>
    <w:rsid w:val="00F60809"/>
    <w:rsid w:val="00F7046F"/>
    <w:rsid w:val="00F71A47"/>
    <w:rsid w:val="00F76098"/>
    <w:rsid w:val="00F76889"/>
    <w:rsid w:val="00F8072D"/>
    <w:rsid w:val="00F977B3"/>
    <w:rsid w:val="00FA63AA"/>
    <w:rsid w:val="00FB3607"/>
    <w:rsid w:val="00FC2624"/>
    <w:rsid w:val="00FC3480"/>
    <w:rsid w:val="00FC70A9"/>
    <w:rsid w:val="00FD3F82"/>
    <w:rsid w:val="00FF4CF6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9BF74E3-193F-4508-B29E-164F69C7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1CD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3213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2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tabel2">
    <w:name w:val="Table Colorful 2"/>
    <w:basedOn w:val="Standaardtabel"/>
    <w:rsid w:val="001F63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lijst-accent6">
    <w:name w:val="Light List Accent 6"/>
    <w:basedOn w:val="Standaardtabel"/>
    <w:uiPriority w:val="61"/>
    <w:rsid w:val="001F637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Eenvoudigetabel2">
    <w:name w:val="Table Simple 2"/>
    <w:basedOn w:val="Standaardtabel"/>
    <w:rsid w:val="000E2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ED1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TitelChar">
    <w:name w:val="Titel Char"/>
    <w:link w:val="Titel"/>
    <w:uiPriority w:val="10"/>
    <w:rsid w:val="00ED192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D19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ED1929"/>
    <w:rPr>
      <w:b/>
      <w:bCs/>
      <w:i/>
      <w:iCs/>
      <w:color w:val="4F81BD"/>
      <w:sz w:val="24"/>
      <w:szCs w:val="24"/>
    </w:rPr>
  </w:style>
  <w:style w:type="character" w:styleId="Nadruk">
    <w:name w:val="Emphasis"/>
    <w:qFormat/>
    <w:rsid w:val="00850F76"/>
    <w:rPr>
      <w:i/>
      <w:iCs/>
    </w:rPr>
  </w:style>
  <w:style w:type="paragraph" w:styleId="Koptekst">
    <w:name w:val="header"/>
    <w:basedOn w:val="Standaard"/>
    <w:link w:val="KoptekstChar"/>
    <w:rsid w:val="008D05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D0516"/>
    <w:rPr>
      <w:sz w:val="24"/>
      <w:szCs w:val="24"/>
    </w:rPr>
  </w:style>
  <w:style w:type="paragraph" w:styleId="Voettekst">
    <w:name w:val="footer"/>
    <w:basedOn w:val="Standaard"/>
    <w:link w:val="VoettekstChar"/>
    <w:rsid w:val="008D05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D0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2481F1-6D29-40D5-8DC4-647E976F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74F66F31.dotm</Template>
  <TotalTime>6</TotalTime>
  <Pages>9</Pages>
  <Words>776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Hanzehogeschool Groningen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Gebruiker</dc:creator>
  <cp:keywords/>
  <cp:lastModifiedBy>Baer J, Janine</cp:lastModifiedBy>
  <cp:revision>5</cp:revision>
  <cp:lastPrinted>2018-05-14T10:56:00Z</cp:lastPrinted>
  <dcterms:created xsi:type="dcterms:W3CDTF">2018-05-17T11:49:00Z</dcterms:created>
  <dcterms:modified xsi:type="dcterms:W3CDTF">2018-06-11T13:07:00Z</dcterms:modified>
</cp:coreProperties>
</file>